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0C32" w14:textId="256728C2" w:rsidR="007C3298" w:rsidRDefault="00D508F8" w:rsidP="007C3298">
      <w:pPr>
        <w:spacing w:before="48"/>
        <w:ind w:right="962"/>
        <w:rPr>
          <w:rFonts w:ascii="Arial" w:eastAsia="Arial" w:hAnsi="Arial" w:cs="Arial"/>
          <w:color w:val="003366"/>
        </w:rPr>
      </w:pPr>
      <w:r>
        <w:rPr>
          <w:noProof/>
        </w:rPr>
        <mc:AlternateContent>
          <mc:Choice Requires="wps">
            <w:drawing>
              <wp:anchor distT="45720" distB="45720" distL="114300" distR="114300" simplePos="0" relativeHeight="251661824" behindDoc="0" locked="0" layoutInCell="1" allowOverlap="1" wp14:anchorId="537576C0" wp14:editId="67257535">
                <wp:simplePos x="0" y="0"/>
                <wp:positionH relativeFrom="margin">
                  <wp:posOffset>770890</wp:posOffset>
                </wp:positionH>
                <wp:positionV relativeFrom="paragraph">
                  <wp:posOffset>-388132</wp:posOffset>
                </wp:positionV>
                <wp:extent cx="6229985" cy="3543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985" cy="354330"/>
                        </a:xfrm>
                        <a:prstGeom prst="rect">
                          <a:avLst/>
                        </a:prstGeom>
                        <a:noFill/>
                        <a:ln w="9525">
                          <a:noFill/>
                          <a:miter lim="800000"/>
                          <a:headEnd/>
                          <a:tailEnd/>
                        </a:ln>
                      </wps:spPr>
                      <wps:txbx>
                        <w:txbxContent>
                          <w:p w14:paraId="705B77F2" w14:textId="77777777" w:rsidR="007A7465" w:rsidRDefault="007A7465" w:rsidP="007A7465">
                            <w:pPr>
                              <w:jc w:val="center"/>
                            </w:pPr>
                            <w:r w:rsidRPr="00A44323">
                              <w:rPr>
                                <w:rFonts w:ascii="Arial" w:eastAsia="Arial" w:hAnsi="Arial" w:cs="Arial"/>
                                <w:b/>
                                <w:color w:val="003366"/>
                                <w:sz w:val="36"/>
                                <w:szCs w:val="36"/>
                              </w:rPr>
                              <w:t>Week 1 Theme:</w:t>
                            </w:r>
                            <w:r w:rsidRPr="00FF710B">
                              <w:rPr>
                                <w:rFonts w:ascii="Arial" w:eastAsia="Arial" w:hAnsi="Arial" w:cs="Arial"/>
                                <w:color w:val="003366"/>
                                <w:sz w:val="36"/>
                                <w:szCs w:val="36"/>
                              </w:rPr>
                              <w:t xml:space="preserve"> </w:t>
                            </w:r>
                            <w:r w:rsidRPr="00AF0112">
                              <w:rPr>
                                <w:rFonts w:ascii="Arial" w:eastAsia="Arial" w:hAnsi="Arial" w:cs="Arial"/>
                                <w:b/>
                                <w:bCs/>
                                <w:sz w:val="36"/>
                                <w:szCs w:val="36"/>
                              </w:rPr>
                              <w:t>Work, Teach and Learn from Anywhere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7576C0" id="_x0000_t202" coordsize="21600,21600" o:spt="202" path="m,l,21600r21600,l21600,xe">
                <v:stroke joinstyle="miter"/>
                <v:path gradientshapeok="t" o:connecttype="rect"/>
              </v:shapetype>
              <v:shape id="Text Box 2" o:spid="_x0000_s1026" type="#_x0000_t202" style="position:absolute;margin-left:60.7pt;margin-top:-30.55pt;width:490.55pt;height:27.9pt;z-index:251661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" filled="f" stroked="f">
                <v:textbox style="mso-fit-shape-to-text:t">
                  <w:txbxContent>
                    <w:p w14:paraId="705B77F2" w14:textId="77777777" w:rsidR="007A7465" w:rsidRDefault="007A7465" w:rsidP="007A7465">
                      <w:pPr>
                        <w:jc w:val="center"/>
                      </w:pPr>
                      <w:r w:rsidRPr="00A44323">
                        <w:rPr>
                          <w:rFonts w:ascii="Arial" w:eastAsia="Arial" w:hAnsi="Arial" w:cs="Arial"/>
                          <w:b/>
                          <w:color w:val="003366"/>
                          <w:sz w:val="36"/>
                          <w:szCs w:val="36"/>
                        </w:rPr>
                        <w:t>Week 1 Theme:</w:t>
                      </w:r>
                      <w:r w:rsidRPr="00FF710B">
                        <w:rPr>
                          <w:rFonts w:ascii="Arial" w:eastAsia="Arial" w:hAnsi="Arial" w:cs="Arial"/>
                          <w:color w:val="003366"/>
                          <w:sz w:val="36"/>
                          <w:szCs w:val="36"/>
                        </w:rPr>
                        <w:t xml:space="preserve"> </w:t>
                      </w:r>
                      <w:r w:rsidRPr="00AF0112">
                        <w:rPr>
                          <w:rFonts w:ascii="Arial" w:eastAsia="Arial" w:hAnsi="Arial" w:cs="Arial"/>
                          <w:b/>
                          <w:bCs/>
                          <w:sz w:val="36"/>
                          <w:szCs w:val="36"/>
                        </w:rPr>
                        <w:t>Work, Teach and Learn from Anywhere</w:t>
                      </w:r>
                    </w:p>
                  </w:txbxContent>
                </v:textbox>
                <w10:wrap anchorx="margin"/>
              </v:shape>
            </w:pict>
          </mc:Fallback>
        </mc:AlternateContent>
      </w:r>
      <w:r w:rsidR="00937D7E" w:rsidRPr="00415D1B">
        <w:rPr>
          <w:rFonts w:ascii="Arial" w:eastAsia="Arial" w:hAnsi="Arial" w:cs="Arial"/>
          <w:b/>
          <w:bCs/>
          <w:noProof/>
          <w:sz w:val="20"/>
          <w:szCs w:val="20"/>
        </w:rPr>
        <mc:AlternateContent>
          <mc:Choice Requires="wps">
            <w:drawing>
              <wp:anchor distT="0" distB="0" distL="114300" distR="114300" simplePos="0" relativeHeight="251658752" behindDoc="0" locked="0" layoutInCell="1" allowOverlap="1" wp14:anchorId="5DCC5067" wp14:editId="55EAAF52">
                <wp:simplePos x="0" y="0"/>
                <wp:positionH relativeFrom="column">
                  <wp:posOffset>1875155</wp:posOffset>
                </wp:positionH>
                <wp:positionV relativeFrom="paragraph">
                  <wp:posOffset>239395</wp:posOffset>
                </wp:positionV>
                <wp:extent cx="5527675" cy="841375"/>
                <wp:effectExtent l="0" t="0" r="0" b="0"/>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67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072EC" w14:textId="7C89285E" w:rsidR="00415D1B" w:rsidRDefault="00B564A5" w:rsidP="00415D1B">
                            <w:pPr>
                              <w:jc w:val="center"/>
                              <w:rPr>
                                <w:rFonts w:ascii="Arial" w:hAnsi="Arial" w:cs="Arial"/>
                                <w:color w:val="FFFFFF" w:themeColor="background1"/>
                                <w:sz w:val="48"/>
                                <w:szCs w:val="72"/>
                                <w:lang w:val="en-CA"/>
                              </w:rPr>
                            </w:pPr>
                            <w:r>
                              <w:rPr>
                                <w:rFonts w:ascii="Arial" w:hAnsi="Arial" w:cs="Arial"/>
                                <w:color w:val="FFFFFF" w:themeColor="background1"/>
                                <w:sz w:val="48"/>
                                <w:szCs w:val="72"/>
                                <w:lang w:val="en-CA"/>
                              </w:rPr>
                              <w:t xml:space="preserve">Tips for </w:t>
                            </w:r>
                            <w:r w:rsidR="008666F2">
                              <w:rPr>
                                <w:rFonts w:ascii="Arial" w:hAnsi="Arial" w:cs="Arial"/>
                                <w:color w:val="FFFFFF" w:themeColor="background1"/>
                                <w:sz w:val="48"/>
                                <w:szCs w:val="72"/>
                                <w:lang w:val="en-CA"/>
                              </w:rPr>
                              <w:t>Safe</w:t>
                            </w:r>
                            <w:r w:rsidR="00895B3A">
                              <w:rPr>
                                <w:rFonts w:ascii="Arial" w:hAnsi="Arial" w:cs="Arial"/>
                                <w:color w:val="FFFFFF" w:themeColor="background1"/>
                                <w:sz w:val="48"/>
                                <w:szCs w:val="72"/>
                                <w:lang w:val="en-CA"/>
                              </w:rPr>
                              <w:t xml:space="preserve"> Video</w:t>
                            </w:r>
                            <w:r w:rsidR="007B0F53">
                              <w:rPr>
                                <w:rFonts w:ascii="Arial" w:hAnsi="Arial" w:cs="Arial"/>
                                <w:color w:val="FFFFFF" w:themeColor="background1"/>
                                <w:sz w:val="48"/>
                                <w:szCs w:val="72"/>
                                <w:lang w:val="en-CA"/>
                              </w:rPr>
                              <w:t xml:space="preserve"> C</w:t>
                            </w:r>
                            <w:r w:rsidR="00895B3A">
                              <w:rPr>
                                <w:rFonts w:ascii="Arial" w:hAnsi="Arial" w:cs="Arial"/>
                                <w:color w:val="FFFFFF" w:themeColor="background1"/>
                                <w:sz w:val="48"/>
                                <w:szCs w:val="72"/>
                                <w:lang w:val="en-CA"/>
                              </w:rPr>
                              <w:t>onferencing</w:t>
                            </w:r>
                          </w:p>
                          <w:p w14:paraId="2780480D" w14:textId="7F4DDFE2" w:rsidR="009E2EBF" w:rsidRPr="009E2EBF" w:rsidRDefault="00D85806" w:rsidP="009E2EBF">
                            <w:pPr>
                              <w:pStyle w:val="ListParagraph"/>
                              <w:numPr>
                                <w:ilvl w:val="0"/>
                                <w:numId w:val="10"/>
                              </w:numPr>
                              <w:jc w:val="center"/>
                              <w:rPr>
                                <w:rFonts w:ascii="Arial" w:hAnsi="Arial" w:cs="Arial"/>
                                <w:color w:val="FFFFFF" w:themeColor="background1"/>
                                <w:sz w:val="48"/>
                                <w:szCs w:val="72"/>
                                <w:lang w:val="en-CA"/>
                              </w:rPr>
                            </w:pPr>
                            <w:r>
                              <w:rPr>
                                <w:rFonts w:ascii="Arial" w:hAnsi="Arial" w:cs="Arial"/>
                                <w:color w:val="FFFFFF" w:themeColor="background1"/>
                                <w:sz w:val="48"/>
                                <w:szCs w:val="72"/>
                                <w:lang w:val="en-CA"/>
                              </w:rPr>
                              <w:t>Participants</w:t>
                            </w:r>
                            <w:r w:rsidR="009E2EBF">
                              <w:rPr>
                                <w:rFonts w:ascii="Arial" w:hAnsi="Arial" w:cs="Arial"/>
                                <w:color w:val="FFFFFF" w:themeColor="background1"/>
                                <w:sz w:val="48"/>
                                <w:szCs w:val="72"/>
                                <w:lang w:val="en-C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C5067" id="_x0000_s1027" type="#_x0000_t202" style="position:absolute;margin-left:147.65pt;margin-top:18.85pt;width:435.25pt;height:6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vYuAIAAMI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" filled="f" stroked="f">
                <v:textbox>
                  <w:txbxContent>
                    <w:p w14:paraId="2C7072EC" w14:textId="7C89285E" w:rsidR="00415D1B" w:rsidRDefault="00B564A5" w:rsidP="00415D1B">
                      <w:pPr>
                        <w:jc w:val="center"/>
                        <w:rPr>
                          <w:rFonts w:ascii="Arial" w:hAnsi="Arial" w:cs="Arial"/>
                          <w:color w:val="FFFFFF" w:themeColor="background1"/>
                          <w:sz w:val="48"/>
                          <w:szCs w:val="72"/>
                          <w:lang w:val="en-CA"/>
                        </w:rPr>
                      </w:pPr>
                      <w:r>
                        <w:rPr>
                          <w:rFonts w:ascii="Arial" w:hAnsi="Arial" w:cs="Arial"/>
                          <w:color w:val="FFFFFF" w:themeColor="background1"/>
                          <w:sz w:val="48"/>
                          <w:szCs w:val="72"/>
                          <w:lang w:val="en-CA"/>
                        </w:rPr>
                        <w:t xml:space="preserve">Tips for </w:t>
                      </w:r>
                      <w:r w:rsidR="008666F2">
                        <w:rPr>
                          <w:rFonts w:ascii="Arial" w:hAnsi="Arial" w:cs="Arial"/>
                          <w:color w:val="FFFFFF" w:themeColor="background1"/>
                          <w:sz w:val="48"/>
                          <w:szCs w:val="72"/>
                          <w:lang w:val="en-CA"/>
                        </w:rPr>
                        <w:t>Safe</w:t>
                      </w:r>
                      <w:r w:rsidR="00895B3A">
                        <w:rPr>
                          <w:rFonts w:ascii="Arial" w:hAnsi="Arial" w:cs="Arial"/>
                          <w:color w:val="FFFFFF" w:themeColor="background1"/>
                          <w:sz w:val="48"/>
                          <w:szCs w:val="72"/>
                          <w:lang w:val="en-CA"/>
                        </w:rPr>
                        <w:t xml:space="preserve"> Video</w:t>
                      </w:r>
                      <w:r w:rsidR="007B0F53">
                        <w:rPr>
                          <w:rFonts w:ascii="Arial" w:hAnsi="Arial" w:cs="Arial"/>
                          <w:color w:val="FFFFFF" w:themeColor="background1"/>
                          <w:sz w:val="48"/>
                          <w:szCs w:val="72"/>
                          <w:lang w:val="en-CA"/>
                        </w:rPr>
                        <w:t xml:space="preserve"> C</w:t>
                      </w:r>
                      <w:r w:rsidR="00895B3A">
                        <w:rPr>
                          <w:rFonts w:ascii="Arial" w:hAnsi="Arial" w:cs="Arial"/>
                          <w:color w:val="FFFFFF" w:themeColor="background1"/>
                          <w:sz w:val="48"/>
                          <w:szCs w:val="72"/>
                          <w:lang w:val="en-CA"/>
                        </w:rPr>
                        <w:t>onferencing</w:t>
                      </w:r>
                    </w:p>
                    <w:p w14:paraId="2780480D" w14:textId="7F4DDFE2" w:rsidR="009E2EBF" w:rsidRPr="009E2EBF" w:rsidRDefault="00D85806" w:rsidP="009E2EBF">
                      <w:pPr>
                        <w:pStyle w:val="ListParagraph"/>
                        <w:numPr>
                          <w:ilvl w:val="0"/>
                          <w:numId w:val="10"/>
                        </w:numPr>
                        <w:jc w:val="center"/>
                        <w:rPr>
                          <w:rFonts w:ascii="Arial" w:hAnsi="Arial" w:cs="Arial"/>
                          <w:color w:val="FFFFFF" w:themeColor="background1"/>
                          <w:sz w:val="48"/>
                          <w:szCs w:val="72"/>
                          <w:lang w:val="en-CA"/>
                        </w:rPr>
                      </w:pPr>
                      <w:r>
                        <w:rPr>
                          <w:rFonts w:ascii="Arial" w:hAnsi="Arial" w:cs="Arial"/>
                          <w:color w:val="FFFFFF" w:themeColor="background1"/>
                          <w:sz w:val="48"/>
                          <w:szCs w:val="72"/>
                          <w:lang w:val="en-CA"/>
                        </w:rPr>
                        <w:t>Participants</w:t>
                      </w:r>
                      <w:r w:rsidR="009E2EBF">
                        <w:rPr>
                          <w:rFonts w:ascii="Arial" w:hAnsi="Arial" w:cs="Arial"/>
                          <w:color w:val="FFFFFF" w:themeColor="background1"/>
                          <w:sz w:val="48"/>
                          <w:szCs w:val="72"/>
                          <w:lang w:val="en-CA"/>
                        </w:rPr>
                        <w:t xml:space="preserve"> -</w:t>
                      </w:r>
                    </w:p>
                  </w:txbxContent>
                </v:textbox>
              </v:shape>
            </w:pict>
          </mc:Fallback>
        </mc:AlternateContent>
      </w:r>
      <w:r w:rsidR="00937D7E" w:rsidRPr="00415D1B">
        <w:rPr>
          <w:rFonts w:ascii="Arial" w:eastAsia="Arial" w:hAnsi="Arial" w:cs="Arial"/>
          <w:b/>
          <w:bCs/>
          <w:noProof/>
          <w:sz w:val="20"/>
          <w:szCs w:val="20"/>
        </w:rPr>
        <mc:AlternateContent>
          <mc:Choice Requires="wpg">
            <w:drawing>
              <wp:anchor distT="0" distB="0" distL="114300" distR="114300" simplePos="0" relativeHeight="251654656" behindDoc="0" locked="0" layoutInCell="1" allowOverlap="1" wp14:anchorId="50D8110F" wp14:editId="53EA1313">
                <wp:simplePos x="0" y="0"/>
                <wp:positionH relativeFrom="column">
                  <wp:posOffset>7620</wp:posOffset>
                </wp:positionH>
                <wp:positionV relativeFrom="paragraph">
                  <wp:posOffset>106045</wp:posOffset>
                </wp:positionV>
                <wp:extent cx="7740650" cy="1075690"/>
                <wp:effectExtent l="0" t="0" r="12700" b="10160"/>
                <wp:wrapNone/>
                <wp:docPr id="227"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0" cy="1075690"/>
                          <a:chOff x="15" y="651"/>
                          <a:chExt cx="9990" cy="1184"/>
                        </a:xfrm>
                      </wpg:grpSpPr>
                      <wps:wsp>
                        <wps:cNvPr id="228" name="Rectangle 100"/>
                        <wps:cNvSpPr>
                          <a:spLocks noChangeArrowheads="1"/>
                        </wps:cNvSpPr>
                        <wps:spPr bwMode="auto">
                          <a:xfrm>
                            <a:off x="15" y="711"/>
                            <a:ext cx="9990" cy="1119"/>
                          </a:xfrm>
                          <a:prstGeom prst="rect">
                            <a:avLst/>
                          </a:prstGeom>
                          <a:solidFill>
                            <a:srgbClr val="336699"/>
                          </a:solidFill>
                          <a:ln w="9525">
                            <a:solidFill>
                              <a:srgbClr val="000000"/>
                            </a:solidFill>
                            <a:miter lim="800000"/>
                            <a:headEnd/>
                            <a:tailEnd/>
                          </a:ln>
                        </wps:spPr>
                        <wps:bodyPr rot="0" vert="horz" wrap="square" lIns="91440" tIns="45720" rIns="91440" bIns="45720" anchor="t" anchorCtr="0" upright="1">
                          <a:noAutofit/>
                        </wps:bodyPr>
                      </wps:wsp>
                      <wpg:grpSp>
                        <wpg:cNvPr id="229" name="Group 9"/>
                        <wpg:cNvGrpSpPr>
                          <a:grpSpLocks/>
                        </wpg:cNvGrpSpPr>
                        <wpg:grpSpPr bwMode="auto">
                          <a:xfrm>
                            <a:off x="75" y="1236"/>
                            <a:ext cx="9855" cy="599"/>
                            <a:chOff x="0" y="0"/>
                            <a:chExt cx="5477510" cy="380365"/>
                          </a:xfrm>
                        </wpg:grpSpPr>
                        <wps:wsp>
                          <wps:cNvPr id="230" name="Plus Sign 10"/>
                          <wps:cNvSpPr>
                            <a:spLocks/>
                          </wps:cNvSpPr>
                          <wps:spPr bwMode="auto">
                            <a:xfrm>
                              <a:off x="2406650" y="44450"/>
                              <a:ext cx="333040" cy="298450"/>
                            </a:xfrm>
                            <a:custGeom>
                              <a:avLst/>
                              <a:gdLst>
                                <a:gd name="T0" fmla="*/ 44144 w 333040"/>
                                <a:gd name="T1" fmla="*/ 114127 h 298450"/>
                                <a:gd name="T2" fmla="*/ 131422 w 333040"/>
                                <a:gd name="T3" fmla="*/ 114127 h 298450"/>
                                <a:gd name="T4" fmla="*/ 131422 w 333040"/>
                                <a:gd name="T5" fmla="*/ 39560 h 298450"/>
                                <a:gd name="T6" fmla="*/ 201618 w 333040"/>
                                <a:gd name="T7" fmla="*/ 39560 h 298450"/>
                                <a:gd name="T8" fmla="*/ 201618 w 333040"/>
                                <a:gd name="T9" fmla="*/ 114127 h 298450"/>
                                <a:gd name="T10" fmla="*/ 288896 w 333040"/>
                                <a:gd name="T11" fmla="*/ 114127 h 298450"/>
                                <a:gd name="T12" fmla="*/ 288896 w 333040"/>
                                <a:gd name="T13" fmla="*/ 184323 h 298450"/>
                                <a:gd name="T14" fmla="*/ 201618 w 333040"/>
                                <a:gd name="T15" fmla="*/ 184323 h 298450"/>
                                <a:gd name="T16" fmla="*/ 201618 w 333040"/>
                                <a:gd name="T17" fmla="*/ 258890 h 298450"/>
                                <a:gd name="T18" fmla="*/ 131422 w 333040"/>
                                <a:gd name="T19" fmla="*/ 258890 h 298450"/>
                                <a:gd name="T20" fmla="*/ 131422 w 333040"/>
                                <a:gd name="T21" fmla="*/ 184323 h 298450"/>
                                <a:gd name="T22" fmla="*/ 44144 w 333040"/>
                                <a:gd name="T23" fmla="*/ 184323 h 298450"/>
                                <a:gd name="T24" fmla="*/ 44144 w 333040"/>
                                <a:gd name="T25" fmla="*/ 114127 h 2984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33040" h="298450">
                                  <a:moveTo>
                                    <a:pt x="44144" y="114127"/>
                                  </a:moveTo>
                                  <a:lnTo>
                                    <a:pt x="131422" y="114127"/>
                                  </a:lnTo>
                                  <a:lnTo>
                                    <a:pt x="131422" y="39560"/>
                                  </a:lnTo>
                                  <a:lnTo>
                                    <a:pt x="201618" y="39560"/>
                                  </a:lnTo>
                                  <a:lnTo>
                                    <a:pt x="201618" y="114127"/>
                                  </a:lnTo>
                                  <a:lnTo>
                                    <a:pt x="288896" y="114127"/>
                                  </a:lnTo>
                                  <a:lnTo>
                                    <a:pt x="288896" y="184323"/>
                                  </a:lnTo>
                                  <a:lnTo>
                                    <a:pt x="201618" y="184323"/>
                                  </a:lnTo>
                                  <a:lnTo>
                                    <a:pt x="201618" y="258890"/>
                                  </a:lnTo>
                                  <a:lnTo>
                                    <a:pt x="131422" y="258890"/>
                                  </a:lnTo>
                                  <a:lnTo>
                                    <a:pt x="131422" y="184323"/>
                                  </a:lnTo>
                                  <a:lnTo>
                                    <a:pt x="44144" y="184323"/>
                                  </a:lnTo>
                                  <a:lnTo>
                                    <a:pt x="44144" y="114127"/>
                                  </a:lnTo>
                                  <a:close/>
                                </a:path>
                              </a:pathLst>
                            </a:custGeom>
                            <a:noFill/>
                            <a:ln w="19050" cap="flat" cmpd="sng" algn="ctr">
                              <a:solidFill>
                                <a:srgbClr val="28517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1" name="Division Sign 11"/>
                          <wps:cNvSpPr>
                            <a:spLocks/>
                          </wps:cNvSpPr>
                          <wps:spPr bwMode="auto">
                            <a:xfrm>
                              <a:off x="3028950" y="38100"/>
                              <a:ext cx="312591" cy="304800"/>
                            </a:xfrm>
                            <a:custGeom>
                              <a:avLst/>
                              <a:gdLst>
                                <a:gd name="T0" fmla="*/ 156296 w 312591"/>
                                <a:gd name="T1" fmla="*/ 35936 h 304800"/>
                                <a:gd name="T2" fmla="*/ 192140 w 312591"/>
                                <a:gd name="T3" fmla="*/ 71780 h 304800"/>
                                <a:gd name="T4" fmla="*/ 156296 w 312591"/>
                                <a:gd name="T5" fmla="*/ 107624 h 304800"/>
                                <a:gd name="T6" fmla="*/ 120452 w 312591"/>
                                <a:gd name="T7" fmla="*/ 71780 h 304800"/>
                                <a:gd name="T8" fmla="*/ 156296 w 312591"/>
                                <a:gd name="T9" fmla="*/ 35936 h 304800"/>
                                <a:gd name="T10" fmla="*/ 156296 w 312591"/>
                                <a:gd name="T11" fmla="*/ 268864 h 304800"/>
                                <a:gd name="T12" fmla="*/ 120452 w 312591"/>
                                <a:gd name="T13" fmla="*/ 233020 h 304800"/>
                                <a:gd name="T14" fmla="*/ 156296 w 312591"/>
                                <a:gd name="T15" fmla="*/ 197176 h 304800"/>
                                <a:gd name="T16" fmla="*/ 192140 w 312591"/>
                                <a:gd name="T17" fmla="*/ 233020 h 304800"/>
                                <a:gd name="T18" fmla="*/ 156296 w 312591"/>
                                <a:gd name="T19" fmla="*/ 268864 h 304800"/>
                                <a:gd name="T20" fmla="*/ 41434 w 312591"/>
                                <a:gd name="T21" fmla="*/ 116556 h 304800"/>
                                <a:gd name="T22" fmla="*/ 271157 w 312591"/>
                                <a:gd name="T23" fmla="*/ 116556 h 304800"/>
                                <a:gd name="T24" fmla="*/ 271157 w 312591"/>
                                <a:gd name="T25" fmla="*/ 188244 h 304800"/>
                                <a:gd name="T26" fmla="*/ 41434 w 312591"/>
                                <a:gd name="T27" fmla="*/ 188244 h 304800"/>
                                <a:gd name="T28" fmla="*/ 41434 w 312591"/>
                                <a:gd name="T29" fmla="*/ 116556 h 3048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12591" h="304800">
                                  <a:moveTo>
                                    <a:pt x="156296" y="35936"/>
                                  </a:moveTo>
                                  <a:cubicBezTo>
                                    <a:pt x="176092" y="35936"/>
                                    <a:pt x="192140" y="51984"/>
                                    <a:pt x="192140" y="71780"/>
                                  </a:cubicBezTo>
                                  <a:cubicBezTo>
                                    <a:pt x="192140" y="91576"/>
                                    <a:pt x="176092" y="107624"/>
                                    <a:pt x="156296" y="107624"/>
                                  </a:cubicBezTo>
                                  <a:cubicBezTo>
                                    <a:pt x="136500" y="107624"/>
                                    <a:pt x="120452" y="91576"/>
                                    <a:pt x="120452" y="71780"/>
                                  </a:cubicBezTo>
                                  <a:cubicBezTo>
                                    <a:pt x="120452" y="51984"/>
                                    <a:pt x="136500" y="35936"/>
                                    <a:pt x="156296" y="35936"/>
                                  </a:cubicBezTo>
                                  <a:close/>
                                  <a:moveTo>
                                    <a:pt x="156296" y="268864"/>
                                  </a:moveTo>
                                  <a:cubicBezTo>
                                    <a:pt x="136500" y="268864"/>
                                    <a:pt x="120452" y="252816"/>
                                    <a:pt x="120452" y="233020"/>
                                  </a:cubicBezTo>
                                  <a:cubicBezTo>
                                    <a:pt x="120452" y="213224"/>
                                    <a:pt x="136500" y="197176"/>
                                    <a:pt x="156296" y="197176"/>
                                  </a:cubicBezTo>
                                  <a:cubicBezTo>
                                    <a:pt x="176092" y="197176"/>
                                    <a:pt x="192140" y="213224"/>
                                    <a:pt x="192140" y="233020"/>
                                  </a:cubicBezTo>
                                  <a:cubicBezTo>
                                    <a:pt x="192140" y="252816"/>
                                    <a:pt x="176092" y="268864"/>
                                    <a:pt x="156296" y="268864"/>
                                  </a:cubicBezTo>
                                  <a:close/>
                                  <a:moveTo>
                                    <a:pt x="41434" y="116556"/>
                                  </a:moveTo>
                                  <a:lnTo>
                                    <a:pt x="271157" y="116556"/>
                                  </a:lnTo>
                                  <a:lnTo>
                                    <a:pt x="271157" y="188244"/>
                                  </a:lnTo>
                                  <a:lnTo>
                                    <a:pt x="41434" y="188244"/>
                                  </a:lnTo>
                                  <a:lnTo>
                                    <a:pt x="41434" y="116556"/>
                                  </a:lnTo>
                                  <a:close/>
                                </a:path>
                              </a:pathLst>
                            </a:custGeom>
                            <a:noFill/>
                            <a:ln w="19050" cap="flat" cmpd="sng" algn="ctr">
                              <a:solidFill>
                                <a:srgbClr val="28517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2" name="Multiplication Sign 12"/>
                          <wps:cNvSpPr>
                            <a:spLocks/>
                          </wps:cNvSpPr>
                          <wps:spPr bwMode="auto">
                            <a:xfrm>
                              <a:off x="3302000" y="57150"/>
                              <a:ext cx="371018" cy="298450"/>
                            </a:xfrm>
                            <a:custGeom>
                              <a:avLst/>
                              <a:gdLst>
                                <a:gd name="T0" fmla="*/ 67110 w 371018"/>
                                <a:gd name="T1" fmla="*/ 99028 h 298450"/>
                                <a:gd name="T2" fmla="*/ 111108 w 371018"/>
                                <a:gd name="T3" fmla="*/ 44332 h 298450"/>
                                <a:gd name="T4" fmla="*/ 185509 w 371018"/>
                                <a:gd name="T5" fmla="*/ 104181 h 298450"/>
                                <a:gd name="T6" fmla="*/ 259910 w 371018"/>
                                <a:gd name="T7" fmla="*/ 44332 h 298450"/>
                                <a:gd name="T8" fmla="*/ 303908 w 371018"/>
                                <a:gd name="T9" fmla="*/ 99028 h 298450"/>
                                <a:gd name="T10" fmla="*/ 241505 w 371018"/>
                                <a:gd name="T11" fmla="*/ 149225 h 298450"/>
                                <a:gd name="T12" fmla="*/ 303908 w 371018"/>
                                <a:gd name="T13" fmla="*/ 199422 h 298450"/>
                                <a:gd name="T14" fmla="*/ 259910 w 371018"/>
                                <a:gd name="T15" fmla="*/ 254118 h 298450"/>
                                <a:gd name="T16" fmla="*/ 185509 w 371018"/>
                                <a:gd name="T17" fmla="*/ 194269 h 298450"/>
                                <a:gd name="T18" fmla="*/ 111108 w 371018"/>
                                <a:gd name="T19" fmla="*/ 254118 h 298450"/>
                                <a:gd name="T20" fmla="*/ 67110 w 371018"/>
                                <a:gd name="T21" fmla="*/ 199422 h 298450"/>
                                <a:gd name="T22" fmla="*/ 129513 w 371018"/>
                                <a:gd name="T23" fmla="*/ 149225 h 298450"/>
                                <a:gd name="T24" fmla="*/ 67110 w 371018"/>
                                <a:gd name="T25" fmla="*/ 99028 h 2984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71018" h="298450">
                                  <a:moveTo>
                                    <a:pt x="67110" y="99028"/>
                                  </a:moveTo>
                                  <a:lnTo>
                                    <a:pt x="111108" y="44332"/>
                                  </a:lnTo>
                                  <a:lnTo>
                                    <a:pt x="185509" y="104181"/>
                                  </a:lnTo>
                                  <a:lnTo>
                                    <a:pt x="259910" y="44332"/>
                                  </a:lnTo>
                                  <a:lnTo>
                                    <a:pt x="303908" y="99028"/>
                                  </a:lnTo>
                                  <a:lnTo>
                                    <a:pt x="241505" y="149225"/>
                                  </a:lnTo>
                                  <a:lnTo>
                                    <a:pt x="303908" y="199422"/>
                                  </a:lnTo>
                                  <a:lnTo>
                                    <a:pt x="259910" y="254118"/>
                                  </a:lnTo>
                                  <a:lnTo>
                                    <a:pt x="185509" y="194269"/>
                                  </a:lnTo>
                                  <a:lnTo>
                                    <a:pt x="111108" y="254118"/>
                                  </a:lnTo>
                                  <a:lnTo>
                                    <a:pt x="67110" y="199422"/>
                                  </a:lnTo>
                                  <a:lnTo>
                                    <a:pt x="129513" y="149225"/>
                                  </a:lnTo>
                                  <a:lnTo>
                                    <a:pt x="67110" y="99028"/>
                                  </a:lnTo>
                                  <a:close/>
                                </a:path>
                              </a:pathLst>
                            </a:custGeom>
                            <a:noFill/>
                            <a:ln w="19050" cap="flat" cmpd="sng" algn="ctr">
                              <a:solidFill>
                                <a:srgbClr val="28517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3" name="Equals 13"/>
                          <wps:cNvSpPr>
                            <a:spLocks/>
                          </wps:cNvSpPr>
                          <wps:spPr bwMode="auto">
                            <a:xfrm>
                              <a:off x="2705100" y="44450"/>
                              <a:ext cx="327197" cy="313564"/>
                            </a:xfrm>
                            <a:custGeom>
                              <a:avLst/>
                              <a:gdLst>
                                <a:gd name="T0" fmla="*/ 43370 w 327197"/>
                                <a:gd name="T1" fmla="*/ 70605 h 313564"/>
                                <a:gd name="T2" fmla="*/ 283827 w 327197"/>
                                <a:gd name="T3" fmla="*/ 70605 h 313564"/>
                                <a:gd name="T4" fmla="*/ 283827 w 327197"/>
                                <a:gd name="T5" fmla="*/ 144355 h 313564"/>
                                <a:gd name="T6" fmla="*/ 43370 w 327197"/>
                                <a:gd name="T7" fmla="*/ 144355 h 313564"/>
                                <a:gd name="T8" fmla="*/ 43370 w 327197"/>
                                <a:gd name="T9" fmla="*/ 70605 h 313564"/>
                                <a:gd name="T10" fmla="*/ 43370 w 327197"/>
                                <a:gd name="T11" fmla="*/ 169209 h 313564"/>
                                <a:gd name="T12" fmla="*/ 283827 w 327197"/>
                                <a:gd name="T13" fmla="*/ 169209 h 313564"/>
                                <a:gd name="T14" fmla="*/ 283827 w 327197"/>
                                <a:gd name="T15" fmla="*/ 242959 h 313564"/>
                                <a:gd name="T16" fmla="*/ 43370 w 327197"/>
                                <a:gd name="T17" fmla="*/ 242959 h 313564"/>
                                <a:gd name="T18" fmla="*/ 43370 w 327197"/>
                                <a:gd name="T19" fmla="*/ 169209 h 31356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27197" h="313564">
                                  <a:moveTo>
                                    <a:pt x="43370" y="70605"/>
                                  </a:moveTo>
                                  <a:lnTo>
                                    <a:pt x="283827" y="70605"/>
                                  </a:lnTo>
                                  <a:lnTo>
                                    <a:pt x="283827" y="144355"/>
                                  </a:lnTo>
                                  <a:lnTo>
                                    <a:pt x="43370" y="144355"/>
                                  </a:lnTo>
                                  <a:lnTo>
                                    <a:pt x="43370" y="70605"/>
                                  </a:lnTo>
                                  <a:close/>
                                  <a:moveTo>
                                    <a:pt x="43370" y="169209"/>
                                  </a:moveTo>
                                  <a:lnTo>
                                    <a:pt x="283827" y="169209"/>
                                  </a:lnTo>
                                  <a:lnTo>
                                    <a:pt x="283827" y="242959"/>
                                  </a:lnTo>
                                  <a:lnTo>
                                    <a:pt x="43370" y="242959"/>
                                  </a:lnTo>
                                  <a:lnTo>
                                    <a:pt x="43370" y="169209"/>
                                  </a:lnTo>
                                  <a:close/>
                                </a:path>
                              </a:pathLst>
                            </a:custGeom>
                            <a:noFill/>
                            <a:ln w="19050" cap="flat" cmpd="sng" algn="ctr">
                              <a:solidFill>
                                <a:srgbClr val="28517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pic:pic xmlns:pic="http://schemas.openxmlformats.org/drawingml/2006/picture">
                          <pic:nvPicPr>
                            <pic:cNvPr id="234" name="Graphic 255" descr="Lightbul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85850" y="57150"/>
                              <a:ext cx="29781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5" name="Graphic 272" descr="Penc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3625850" y="63500"/>
                              <a:ext cx="29845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6" name="Graphic 298" descr="Browser windo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00600" y="44450"/>
                              <a:ext cx="34417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7" name="Graphic 302" descr="Rul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292600" y="57150"/>
                              <a:ext cx="2946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9" name="Graphic 304" descr="Wi F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74700" y="6350"/>
                              <a:ext cx="38798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0" name="Graphic 306" descr="Direc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124450" y="31750"/>
                              <a:ext cx="3530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1" name="Graphic 310" descr="Programm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339850" y="38100"/>
                              <a:ext cx="30162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2" name="Graphic 312" descr="Monito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631950" y="44450"/>
                              <a:ext cx="3505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 name="Graphic 322" descr="Blackboar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25400"/>
                              <a:ext cx="40259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 name="Graphic 323" descr="Schoolhous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06400" y="0"/>
                              <a:ext cx="44640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 name="Graphic 324" descr="Hom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930650" y="44450"/>
                              <a:ext cx="33274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6" name="Graphic 327" descr="Subtitl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968500" y="6350"/>
                              <a:ext cx="478790"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7" name="Group 7"/>
                        <wpg:cNvGrpSpPr>
                          <a:grpSpLocks/>
                        </wpg:cNvGrpSpPr>
                        <wpg:grpSpPr bwMode="auto">
                          <a:xfrm>
                            <a:off x="35" y="651"/>
                            <a:ext cx="9955" cy="714"/>
                            <a:chOff x="0" y="0"/>
                            <a:chExt cx="5525770" cy="453390"/>
                          </a:xfrm>
                        </wpg:grpSpPr>
                        <pic:pic xmlns:pic="http://schemas.openxmlformats.org/drawingml/2006/picture">
                          <pic:nvPicPr>
                            <pic:cNvPr id="248" name="Graphic 283" descr="Interne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546350" y="0"/>
                              <a:ext cx="450215"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9" name="Graphic 285" descr="Loc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978150" y="44450"/>
                              <a:ext cx="36068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0" name="Graphic 287" descr="Book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390900" y="57150"/>
                              <a:ext cx="34861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1" name="Graphic 292" descr="Bug under magnifying glas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5207000" y="69850"/>
                              <a:ext cx="31877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2" name="Graphic 293" descr="Single gea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4184650" y="76200"/>
                              <a:ext cx="3117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3" name="Graphic 295" descr="Earth globe America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4476750" y="57150"/>
                              <a:ext cx="34226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4" name="Graphic 299" descr="Fingerprin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16000" y="82550"/>
                              <a:ext cx="29400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5" name="Graphic 300" descr="Open book"/>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4819650" y="69850"/>
                              <a:ext cx="34798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Graphic 303" descr="Atom"/>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733550" y="57150"/>
                              <a:ext cx="34861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Graphic 305" descr="Mathematic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641350" y="57150"/>
                              <a:ext cx="37274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Graphic 307" descr="Open envelop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88900"/>
                              <a:ext cx="2762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Graphic 308" descr="Beake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304800" y="8255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Graphic 309" descr="Syncing clou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2108200" y="19050"/>
                              <a:ext cx="40259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Graphic 321" descr="Universal Acces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1339850" y="44450"/>
                              <a:ext cx="40894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Graphic 325" descr="Classroom"/>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3765550" y="50800"/>
                              <a:ext cx="42672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5193ED83" id="Group 101" o:spid="_x0000_s1026" style="position:absolute;margin-left:.6pt;margin-top:8.35pt;width:609.5pt;height:84.7pt;z-index:251654656" coordorigin="15,651" coordsize="9990,1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">
                <v:rect id="Rectangle 100" o:spid="_x0000_s1027" style="position:absolute;left:15;top:711;width:9990;height: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" fillcolor="#369"/>
                <v:group id="Group 9" o:spid="_x0000_s1028" style="position:absolute;left:75;top:1236;width:9855;height:599" coordsize="54775,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Plus Sign 10" o:spid="_x0000_s1029" style="position:absolute;left:24066;top:444;width:3330;height:2985;visibility:visible;mso-wrap-style:square;v-text-anchor:middle" coordsize="333040,2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" path="m44144,114127r87278,l131422,39560r70196,l201618,114127r87278,l288896,184323r-87278,l201618,258890r-70196,l131422,184323r-87278,l44144,114127xe" filled="f" strokecolor="#28517a" strokeweight="1.5pt">
                    <v:path arrowok="t" o:connecttype="custom" o:connectlocs="44144,114127;131422,114127;131422,39560;201618,39560;201618,114127;288896,114127;288896,184323;201618,184323;201618,258890;131422,258890;131422,184323;44144,184323;44144,114127" o:connectangles="0,0,0,0,0,0,0,0,0,0,0,0,0"/>
                  </v:shape>
                  <v:shape id="Division Sign 11" o:spid="_x0000_s1030" style="position:absolute;left:30289;top:381;width:3126;height:3048;visibility:visible;mso-wrap-style:square;v-text-anchor:middle" coordsize="312591,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" path="m156296,35936v19796,,35844,16048,35844,35844c192140,91576,176092,107624,156296,107624v-19796,,-35844,-16048,-35844,-35844c120452,51984,136500,35936,156296,35936xm156296,268864v-19796,,-35844,-16048,-35844,-35844c120452,213224,136500,197176,156296,197176v19796,,35844,16048,35844,35844c192140,252816,176092,268864,156296,268864xm41434,116556r229723,l271157,188244r-229723,l41434,116556xe" filled="f" strokecolor="#28517a" strokeweight="1.5pt">
                    <v:path arrowok="t" o:connecttype="custom" o:connectlocs="156296,35936;192140,71780;156296,107624;120452,71780;156296,35936;156296,268864;120452,233020;156296,197176;192140,233020;156296,268864;41434,116556;271157,116556;271157,188244;41434,188244;41434,116556" o:connectangles="0,0,0,0,0,0,0,0,0,0,0,0,0,0,0"/>
                  </v:shape>
                  <v:shape id="Multiplication Sign 12" o:spid="_x0000_s1031" style="position:absolute;left:33020;top:571;width:3710;height:2985;visibility:visible;mso-wrap-style:square;v-text-anchor:middle" coordsize="371018,2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" path="m67110,99028l111108,44332r74401,59849l259910,44332r43998,54696l241505,149225r62403,50197l259910,254118,185509,194269r-74401,59849l67110,199422r62403,-50197l67110,99028xe" filled="f" strokecolor="#28517a" strokeweight="1.5pt">
                    <v:path arrowok="t" o:connecttype="custom" o:connectlocs="67110,99028;111108,44332;185509,104181;259910,44332;303908,99028;241505,149225;303908,199422;259910,254118;185509,194269;111108,254118;67110,199422;129513,149225;67110,99028" o:connectangles="0,0,0,0,0,0,0,0,0,0,0,0,0"/>
                  </v:shape>
                  <v:shape id="Equals 13" o:spid="_x0000_s1032" style="position:absolute;left:27051;top:444;width:3271;height:3136;visibility:visible;mso-wrap-style:square;v-text-anchor:middle" coordsize="327197,3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" path="m43370,70605r240457,l283827,144355r-240457,l43370,70605xm43370,169209r240457,l283827,242959r-240457,l43370,169209xe" filled="f" strokecolor="#28517a" strokeweight="1.5pt">
                    <v:path arrowok="t" o:connecttype="custom" o:connectlocs="43370,70605;283827,70605;283827,144355;43370,144355;43370,70605;43370,169209;283827,169209;283827,242959;43370,242959;43370,169209"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55" o:spid="_x0000_s1033" type="#_x0000_t75" alt="Lightbulb" style="position:absolute;left:10858;top:571;width:2978;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">
                    <v:imagedata r:id="rId37" o:title="Lightbulb"/>
                  </v:shape>
                  <v:shape id="Graphic 272" o:spid="_x0000_s1034" type="#_x0000_t75" alt="Pencil" style="position:absolute;left:36258;top:635;width:2985;height:2800;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">
                    <v:imagedata r:id="rId38" o:title="Pencil"/>
                  </v:shape>
                  <v:shape id="Graphic 298" o:spid="_x0000_s1035" type="#_x0000_t75" alt="Browser window" style="position:absolute;left:48006;top:444;width:3441;height:3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">
                    <v:imagedata r:id="rId39" o:title="Browser window"/>
                  </v:shape>
                  <v:shape id="Graphic 302" o:spid="_x0000_s1036" type="#_x0000_t75" alt="Ruler" style="position:absolute;left:42926;top:571;width:2946;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">
                    <v:imagedata r:id="rId40" o:title="Ruler"/>
                  </v:shape>
                  <v:shape id="Graphic 304" o:spid="_x0000_s1037" type="#_x0000_t75" alt="Wi Fi" style="position:absolute;left:7747;top:63;width:3879;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">
                    <v:imagedata r:id="rId41" o:title="Wi Fi"/>
                  </v:shape>
                  <v:shape id="Graphic 306" o:spid="_x0000_s1038" type="#_x0000_t75" alt="Direction" style="position:absolute;left:51244;top:317;width:3531;height: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">
                    <v:imagedata r:id="rId42" o:title="Direction"/>
                  </v:shape>
                  <v:shape id="Graphic 310" o:spid="_x0000_s1039" type="#_x0000_t75" alt="Programmer" style="position:absolute;left:13398;top:381;width:3016;height:2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">
                    <v:imagedata r:id="rId43" o:title="Programmer"/>
                  </v:shape>
                  <v:shape id="Graphic 312" o:spid="_x0000_s1040" type="#_x0000_t75" alt="Monitor" style="position:absolute;left:16319;top:444;width:3505;height:2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">
                    <v:imagedata r:id="rId44" o:title="Monitor"/>
                  </v:shape>
                  <v:shape id="Graphic 322" o:spid="_x0000_s1041" type="#_x0000_t75" alt="Blackboard" style="position:absolute;top:254;width:4025;height:3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">
                    <v:imagedata r:id="rId45" o:title="Blackboard"/>
                  </v:shape>
                  <v:shape id="Graphic 323" o:spid="_x0000_s1042" type="#_x0000_t75" alt="Schoolhouse" style="position:absolute;left:4064;width:4464;height:3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">
                    <v:imagedata r:id="rId46" o:title="Schoolhouse"/>
                  </v:shape>
                  <v:shape id="Graphic 324" o:spid="_x0000_s1043" type="#_x0000_t75" alt="Home" style="position:absolute;left:39306;top:444;width:3327;height:2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">
                    <v:imagedata r:id="rId47" o:title="Home"/>
                  </v:shape>
                  <v:shape id="Graphic 327" o:spid="_x0000_s1044" type="#_x0000_t75" alt="Subtitles" style="position:absolute;left:19685;top:63;width:4787;height:3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">
                    <v:imagedata r:id="rId48" o:title="Subtitles"/>
                  </v:shape>
                </v:group>
                <v:group id="Group 7" o:spid="_x0000_s1045" style="position:absolute;left:35;top:651;width:9955;height:714" coordsize="55257,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Graphic 283" o:spid="_x0000_s1046" type="#_x0000_t75" alt="Internet" style="position:absolute;left:25463;width:4502;height:4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">
                    <v:imagedata r:id="rId49" o:title="Internet"/>
                  </v:shape>
                  <v:shape id="Graphic 285" o:spid="_x0000_s1047" type="#_x0000_t75" alt="Lock" style="position:absolute;left:29781;top:444;width:3607;height:3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">
                    <v:imagedata r:id="rId50" o:title="Lock"/>
                  </v:shape>
                  <v:shape id="Graphic 287" o:spid="_x0000_s1048" type="#_x0000_t75" alt="Books" style="position:absolute;left:33909;top:571;width:3486;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">
                    <v:imagedata r:id="rId51" o:title="Books"/>
                  </v:shape>
                  <v:shape id="Graphic 292" o:spid="_x0000_s1049" type="#_x0000_t75" alt="Bug under magnifying glass" style="position:absolute;left:52070;top:698;width:3187;height:3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">
                    <v:imagedata r:id="rId52" o:title="Bug under magnifying glass"/>
                  </v:shape>
                  <v:shape id="Graphic 293" o:spid="_x0000_s1050" type="#_x0000_t75" alt="Single gear" style="position:absolute;left:41846;top:762;width:3118;height:3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">
                    <v:imagedata r:id="rId53" o:title="Single gear"/>
                  </v:shape>
                  <v:shape id="Graphic 295" o:spid="_x0000_s1051" type="#_x0000_t75" alt="Earth globe Americas" style="position:absolute;left:44767;top:571;width:3423;height: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">
                    <v:imagedata r:id="rId54" o:title="Earth globe Americas"/>
                  </v:shape>
                  <v:shape id="Graphic 299" o:spid="_x0000_s1052" type="#_x0000_t75" alt="Fingerprint" style="position:absolute;left:10160;top:825;width:2940;height:2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">
                    <v:imagedata r:id="rId55" o:title="Fingerprint"/>
                  </v:shape>
                  <v:shape id="Graphic 300" o:spid="_x0000_s1053" type="#_x0000_t75" alt="Open book" style="position:absolute;left:48196;top:698;width:3480;height:3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">
                    <v:imagedata r:id="rId56" o:title="Open book"/>
                  </v:shape>
                  <v:shape id="Graphic 303" o:spid="_x0000_s1054" type="#_x0000_t75" alt="Atom" style="position:absolute;left:17335;top:571;width:3486;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">
                    <v:imagedata r:id="rId57" o:title="Atom"/>
                  </v:shape>
                  <v:shape id="Graphic 305" o:spid="_x0000_s1055" type="#_x0000_t75" alt="Mathematics" style="position:absolute;left:6413;top:571;width:3727;height: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">
                    <v:imagedata r:id="rId58" o:title="Mathematics"/>
                  </v:shape>
                  <v:shape id="Graphic 307" o:spid="_x0000_s1056" type="#_x0000_t75" alt="Open envelope" style="position:absolute;top:889;width:2762;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">
                    <v:imagedata r:id="rId59" o:title="Open envelope"/>
                  </v:shape>
                  <v:shape id="Graphic 308" o:spid="_x0000_s1057" type="#_x0000_t75" alt="Beaker" style="position:absolute;left:3048;top:825;width:3009;height:3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">
                    <v:imagedata r:id="rId60" o:title="Beaker"/>
                  </v:shape>
                  <v:shape id="Graphic 309" o:spid="_x0000_s1058" type="#_x0000_t75" alt="Syncing cloud" style="position:absolute;left:21082;top:190;width:4025;height:4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">
                    <v:imagedata r:id="rId61" o:title="Syncing cloud"/>
                  </v:shape>
                  <v:shape id="Graphic 321" o:spid="_x0000_s1059" type="#_x0000_t75" alt="Universal Access" style="position:absolute;left:13398;top:444;width:4089;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">
                    <v:imagedata r:id="rId62" o:title="Universal Access"/>
                  </v:shape>
                  <v:shape id="Graphic 325" o:spid="_x0000_s1060" type="#_x0000_t75" alt="Classroom" style="position:absolute;left:37655;top:508;width:4267;height:3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">
                    <v:imagedata r:id="rId63" o:title="Classroom"/>
                  </v:shape>
                </v:group>
              </v:group>
            </w:pict>
          </mc:Fallback>
        </mc:AlternateContent>
      </w:r>
      <w:r w:rsidR="00937D7E" w:rsidRPr="00415D1B">
        <w:rPr>
          <w:rFonts w:ascii="Arial" w:eastAsia="Arial" w:hAnsi="Arial" w:cs="Arial"/>
          <w:b/>
          <w:bCs/>
          <w:noProof/>
          <w:sz w:val="20"/>
          <w:szCs w:val="20"/>
        </w:rPr>
        <mc:AlternateContent>
          <mc:Choice Requires="wpg">
            <w:drawing>
              <wp:anchor distT="0" distB="0" distL="114300" distR="114300" simplePos="0" relativeHeight="251659776" behindDoc="0" locked="0" layoutInCell="1" allowOverlap="1" wp14:anchorId="5565D6DC" wp14:editId="01936389">
                <wp:simplePos x="0" y="0"/>
                <wp:positionH relativeFrom="column">
                  <wp:posOffset>96520</wp:posOffset>
                </wp:positionH>
                <wp:positionV relativeFrom="paragraph">
                  <wp:posOffset>-36977</wp:posOffset>
                </wp:positionV>
                <wp:extent cx="1457325" cy="1395095"/>
                <wp:effectExtent l="0" t="0" r="9525" b="0"/>
                <wp:wrapNone/>
                <wp:docPr id="49"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57325" cy="1395095"/>
                          <a:chOff x="0" y="0"/>
                          <a:chExt cx="1457325" cy="1395095"/>
                        </a:xfrm>
                      </wpg:grpSpPr>
                      <wps:wsp>
                        <wps:cNvPr id="50" name="Oval 102"/>
                        <wps:cNvSpPr>
                          <a:spLocks noChangeArrowheads="1"/>
                        </wps:cNvSpPr>
                        <wps:spPr bwMode="auto">
                          <a:xfrm>
                            <a:off x="0" y="0"/>
                            <a:ext cx="1457325" cy="1395095"/>
                          </a:xfrm>
                          <a:prstGeom prst="ellipse">
                            <a:avLst/>
                          </a:prstGeom>
                          <a:solidFill>
                            <a:srgbClr val="FFFFFF"/>
                          </a:solidFill>
                          <a:ln>
                            <a:noFill/>
                          </a:ln>
                        </wps:spPr>
                        <wps:bodyPr rot="0" vert="horz" wrap="square" lIns="91440" tIns="45720" rIns="91440" bIns="45720" anchor="t" anchorCtr="0" upright="1">
                          <a:noAutofit/>
                        </wps:bodyPr>
                      </wps:wsp>
                      <pic:pic xmlns:pic="http://schemas.openxmlformats.org/drawingml/2006/picture">
                        <pic:nvPicPr>
                          <pic:cNvPr id="51" name="Picture 22"/>
                          <pic:cNvPicPr>
                            <a:picLocks noChangeAspect="1"/>
                          </pic:cNvPicPr>
                        </pic:nvPicPr>
                        <pic:blipFill>
                          <a:blip r:embed="rId64" cstate="print">
                            <a:extLst>
                              <a:ext uri="{28A0092B-C50C-407E-A947-70E740481C1C}">
                                <a14:useLocalDpi xmlns:a14="http://schemas.microsoft.com/office/drawing/2010/main" val="0"/>
                              </a:ext>
                            </a:extLst>
                          </a:blip>
                          <a:stretch>
                            <a:fillRect/>
                          </a:stretch>
                        </pic:blipFill>
                        <pic:spPr>
                          <a:xfrm>
                            <a:off x="146050" y="381000"/>
                            <a:ext cx="1171575" cy="63119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12129AE" id="Group 238" o:spid="_x0000_s1026" style="position:absolute;margin-left:7.6pt;margin-top:-2.9pt;width:114.75pt;height:109.85pt;z-index:251659776" coordsize="14573,13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">
                <v:oval id="Oval 102" o:spid="_x0000_s1027" style="position:absolute;width:14573;height:13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" stroked="f"/>
                <v:shape id="Picture 22" o:spid="_x0000_s1028" type="#_x0000_t75" style="position:absolute;left:1460;top:3810;width:11716;height:6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">
                  <v:imagedata r:id="rId65" o:title=""/>
                </v:shape>
              </v:group>
            </w:pict>
          </mc:Fallback>
        </mc:AlternateContent>
      </w:r>
    </w:p>
    <w:p w14:paraId="784AE3B6" w14:textId="1EF94158" w:rsidR="00951BE6" w:rsidRDefault="00951BE6" w:rsidP="007C3298">
      <w:pPr>
        <w:spacing w:before="48"/>
        <w:ind w:right="962"/>
        <w:rPr>
          <w:rFonts w:ascii="Arial" w:eastAsia="Arial" w:hAnsi="Arial" w:cs="Arial"/>
          <w:color w:val="003366"/>
        </w:rPr>
      </w:pPr>
    </w:p>
    <w:p w14:paraId="08D8AEB3" w14:textId="26E3A2FA" w:rsidR="00951BE6" w:rsidRDefault="00951BE6" w:rsidP="007C3298">
      <w:pPr>
        <w:spacing w:before="48"/>
        <w:ind w:right="962"/>
        <w:rPr>
          <w:rFonts w:ascii="Arial" w:eastAsia="Arial" w:hAnsi="Arial" w:cs="Arial"/>
          <w:color w:val="003366"/>
        </w:rPr>
      </w:pPr>
    </w:p>
    <w:p w14:paraId="1977E3B5" w14:textId="5FC27BB9" w:rsidR="0050257C" w:rsidRDefault="0050257C" w:rsidP="007C3298">
      <w:pPr>
        <w:spacing w:before="48"/>
        <w:ind w:right="962"/>
        <w:rPr>
          <w:rFonts w:ascii="Arial" w:eastAsia="Arial" w:hAnsi="Arial" w:cs="Arial"/>
          <w:color w:val="003366"/>
        </w:rPr>
      </w:pPr>
    </w:p>
    <w:p w14:paraId="15830C2C" w14:textId="3C608422" w:rsidR="00564063" w:rsidRDefault="00564063" w:rsidP="007C3298">
      <w:pPr>
        <w:spacing w:before="48"/>
        <w:ind w:right="962"/>
        <w:rPr>
          <w:rFonts w:ascii="Arial Black" w:eastAsia="Arial" w:hAnsi="Arial Black" w:cs="Arial"/>
          <w:color w:val="003366"/>
        </w:rPr>
      </w:pPr>
      <w:r w:rsidRPr="0050257C">
        <w:rPr>
          <w:rFonts w:ascii="Arial" w:eastAsia="Arial" w:hAnsi="Arial" w:cs="Arial"/>
          <w:noProof/>
          <w:color w:val="003366"/>
        </w:rPr>
        <mc:AlternateContent>
          <mc:Choice Requires="wps">
            <w:drawing>
              <wp:anchor distT="45720" distB="45720" distL="114300" distR="114300" simplePos="0" relativeHeight="251652608" behindDoc="0" locked="0" layoutInCell="1" allowOverlap="1" wp14:anchorId="588ECD44" wp14:editId="3F2AB6C5">
                <wp:simplePos x="0" y="0"/>
                <wp:positionH relativeFrom="column">
                  <wp:posOffset>1667357</wp:posOffset>
                </wp:positionH>
                <wp:positionV relativeFrom="paragraph">
                  <wp:posOffset>83185</wp:posOffset>
                </wp:positionV>
                <wp:extent cx="5895975" cy="79248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5C847" w14:textId="03EB8D45" w:rsidR="0050257C" w:rsidRPr="008E6477" w:rsidRDefault="0050257C" w:rsidP="0050257C">
                            <w:pPr>
                              <w:rPr>
                                <w:rFonts w:ascii="Arial" w:hAnsi="Arial" w:cs="Arial"/>
                                <w:color w:val="FFFFFF" w:themeColor="background1"/>
                                <w:sz w:val="56"/>
                                <w:szCs w:val="56"/>
                              </w:rPr>
                            </w:pPr>
                            <w:r w:rsidRPr="008E6477">
                              <w:rPr>
                                <w:rFonts w:ascii="Arial" w:hAnsi="Arial" w:cs="Arial"/>
                                <w:color w:val="FFFFFF" w:themeColor="background1"/>
                                <w:sz w:val="56"/>
                                <w:szCs w:val="56"/>
                              </w:rPr>
                              <w:t>Safeguarding Your Device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8ECD44" id="_x0000_s1028" type="#_x0000_t202" style="position:absolute;margin-left:131.3pt;margin-top:6.55pt;width:464.25pt;height:62.4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XuA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" filled="f" stroked="f">
                <v:textbox style="mso-fit-shape-to-text:t">
                  <w:txbxContent>
                    <w:p w14:paraId="6225C847" w14:textId="03EB8D45" w:rsidR="0050257C" w:rsidRPr="008E6477" w:rsidRDefault="0050257C" w:rsidP="0050257C">
                      <w:pPr>
                        <w:rPr>
                          <w:rFonts w:ascii="Arial" w:hAnsi="Arial" w:cs="Arial"/>
                          <w:color w:val="FFFFFF" w:themeColor="background1"/>
                          <w:sz w:val="56"/>
                          <w:szCs w:val="56"/>
                        </w:rPr>
                      </w:pPr>
                      <w:r w:rsidRPr="008E6477">
                        <w:rPr>
                          <w:rFonts w:ascii="Arial" w:hAnsi="Arial" w:cs="Arial"/>
                          <w:color w:val="FFFFFF" w:themeColor="background1"/>
                          <w:sz w:val="56"/>
                          <w:szCs w:val="56"/>
                        </w:rPr>
                        <w:t>Safeguarding Your Device</w:t>
                      </w:r>
                    </w:p>
                  </w:txbxContent>
                </v:textbox>
              </v:shape>
            </w:pict>
          </mc:Fallback>
        </mc:AlternateContent>
      </w:r>
    </w:p>
    <w:p w14:paraId="66B56385" w14:textId="77777777" w:rsidR="00564063" w:rsidRDefault="00564063" w:rsidP="007C3298">
      <w:pPr>
        <w:spacing w:before="48"/>
        <w:ind w:right="962"/>
        <w:rPr>
          <w:rFonts w:ascii="Arial Black" w:eastAsia="Arial" w:hAnsi="Arial Black" w:cs="Arial"/>
          <w:color w:val="003366"/>
        </w:rPr>
      </w:pPr>
    </w:p>
    <w:p w14:paraId="2129892D" w14:textId="77777777" w:rsidR="00D508F8" w:rsidRDefault="00D508F8">
      <w:pPr>
        <w:rPr>
          <w:rFonts w:ascii="Arial" w:eastAsia="Arial" w:hAnsi="Arial" w:cs="Arial"/>
          <w:b/>
          <w:bCs/>
          <w:sz w:val="20"/>
          <w:szCs w:val="20"/>
        </w:rPr>
      </w:pPr>
    </w:p>
    <w:p w14:paraId="4FDF5111" w14:textId="27DE95E7" w:rsidR="00AA4BA5" w:rsidRDefault="001B18F7">
      <w:pPr>
        <w:rPr>
          <w:rFonts w:ascii="Arial" w:eastAsia="Arial" w:hAnsi="Arial" w:cs="Arial"/>
          <w:b/>
          <w:bCs/>
          <w:sz w:val="20"/>
          <w:szCs w:val="20"/>
        </w:rPr>
      </w:pPr>
      <w:r>
        <w:rPr>
          <w:noProof/>
        </w:rPr>
        <mc:AlternateContent>
          <mc:Choice Requires="wps">
            <w:drawing>
              <wp:anchor distT="0" distB="0" distL="114300" distR="114300" simplePos="0" relativeHeight="251653632" behindDoc="0" locked="0" layoutInCell="1" allowOverlap="1" wp14:anchorId="2BDBD114" wp14:editId="43D528F3">
                <wp:simplePos x="0" y="0"/>
                <wp:positionH relativeFrom="column">
                  <wp:posOffset>322385</wp:posOffset>
                </wp:positionH>
                <wp:positionV relativeFrom="paragraph">
                  <wp:posOffset>83772</wp:posOffset>
                </wp:positionV>
                <wp:extent cx="7202805" cy="1278548"/>
                <wp:effectExtent l="0" t="0" r="0" b="0"/>
                <wp:wrapNone/>
                <wp:docPr id="225" name="Text Box 225" descr="Pull quote"/>
                <wp:cNvGraphicFramePr/>
                <a:graphic xmlns:a="http://schemas.openxmlformats.org/drawingml/2006/main">
                  <a:graphicData uri="http://schemas.microsoft.com/office/word/2010/wordprocessingShape">
                    <wps:wsp>
                      <wps:cNvSpPr txBox="1"/>
                      <wps:spPr>
                        <a:xfrm>
                          <a:off x="0" y="0"/>
                          <a:ext cx="7202805" cy="1278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1A3AC4" w14:textId="0417B0D0" w:rsidR="00B80550" w:rsidRPr="00B80550" w:rsidRDefault="00B80550" w:rsidP="00B80550">
                            <w:pPr>
                              <w:rPr>
                                <w:rFonts w:ascii="Arial" w:eastAsia="Arial" w:hAnsi="Arial"/>
                                <w:sz w:val="24"/>
                                <w:szCs w:val="28"/>
                              </w:rPr>
                            </w:pPr>
                            <w:r w:rsidRPr="00B80550">
                              <w:rPr>
                                <w:rFonts w:ascii="Arial" w:eastAsia="Arial" w:hAnsi="Arial"/>
                                <w:sz w:val="24"/>
                                <w:szCs w:val="28"/>
                              </w:rPr>
                              <w:t>With the use of audio/video conferencing tools skyrocketing in education, it is important to be aware of the inherent risks to security, safety and privacy if used inappropriately. As with any technology solution, it is important to follow best practices.</w:t>
                            </w:r>
                          </w:p>
                          <w:p w14:paraId="02A6ED08" w14:textId="77777777" w:rsidR="00686D43" w:rsidRDefault="00686D43" w:rsidP="00B80550">
                            <w:pPr>
                              <w:rPr>
                                <w:rFonts w:ascii="Arial" w:eastAsia="Arial" w:hAnsi="Arial"/>
                                <w:sz w:val="24"/>
                                <w:szCs w:val="28"/>
                              </w:rPr>
                            </w:pPr>
                          </w:p>
                          <w:p w14:paraId="7728ACC3" w14:textId="77777777" w:rsidR="00744673" w:rsidRPr="008666F2" w:rsidRDefault="00B80550" w:rsidP="00B80550">
                            <w:pPr>
                              <w:rPr>
                                <w:color w:val="365F91" w:themeColor="accent1" w:themeShade="BF"/>
                                <w:sz w:val="18"/>
                                <w:szCs w:val="20"/>
                              </w:rPr>
                            </w:pPr>
                            <w:r w:rsidRPr="00B80550">
                              <w:rPr>
                                <w:rFonts w:ascii="Arial" w:eastAsia="Arial" w:hAnsi="Arial"/>
                                <w:sz w:val="24"/>
                                <w:szCs w:val="28"/>
                              </w:rPr>
                              <w:t>When used effectively, video conferencing is a valuable tool in aiding learning instruction</w:t>
                            </w:r>
                            <w:r w:rsidR="007C11C0">
                              <w:rPr>
                                <w:rFonts w:ascii="Arial" w:eastAsia="Arial" w:hAnsi="Arial"/>
                                <w:sz w:val="24"/>
                                <w:szCs w:val="28"/>
                              </w:rPr>
                              <w:t xml:space="preserve">, </w:t>
                            </w:r>
                            <w:r w:rsidRPr="00B80550">
                              <w:rPr>
                                <w:rFonts w:ascii="Arial" w:eastAsia="Arial" w:hAnsi="Arial"/>
                                <w:sz w:val="24"/>
                                <w:szCs w:val="28"/>
                              </w:rPr>
                              <w:t>collaboration</w:t>
                            </w:r>
                            <w:r w:rsidR="007C11C0">
                              <w:rPr>
                                <w:rFonts w:ascii="Arial" w:eastAsia="Arial" w:hAnsi="Arial"/>
                                <w:sz w:val="24"/>
                                <w:szCs w:val="28"/>
                              </w:rPr>
                              <w:t xml:space="preserve"> and </w:t>
                            </w:r>
                            <w:r w:rsidR="00B94E2B">
                              <w:rPr>
                                <w:rFonts w:ascii="Arial" w:eastAsia="Arial" w:hAnsi="Arial"/>
                                <w:sz w:val="24"/>
                                <w:szCs w:val="28"/>
                              </w:rPr>
                              <w:t>engaging participants</w:t>
                            </w:r>
                            <w:r w:rsidRPr="00B80550">
                              <w:rPr>
                                <w:rFonts w:ascii="Arial" w:eastAsia="Arial" w:hAnsi="Arial"/>
                                <w:sz w:val="24"/>
                                <w:szCs w:val="2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BD114" id="Text Box 225" o:spid="_x0000_s1029" type="#_x0000_t202" alt="Pull quote" style="position:absolute;margin-left:25.4pt;margin-top:6.6pt;width:567.15pt;height:10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" filled="f" stroked="f" strokeweight=".5pt">
                <v:textbox inset="0,0,0,0">
                  <w:txbxContent>
                    <w:p w14:paraId="3A1A3AC4" w14:textId="0417B0D0" w:rsidR="00B80550" w:rsidRPr="00B80550" w:rsidRDefault="00B80550" w:rsidP="00B80550">
                      <w:pPr>
                        <w:rPr>
                          <w:rFonts w:ascii="Arial" w:eastAsia="Arial" w:hAnsi="Arial"/>
                          <w:sz w:val="24"/>
                          <w:szCs w:val="28"/>
                        </w:rPr>
                      </w:pPr>
                      <w:r w:rsidRPr="00B80550">
                        <w:rPr>
                          <w:rFonts w:ascii="Arial" w:eastAsia="Arial" w:hAnsi="Arial"/>
                          <w:sz w:val="24"/>
                          <w:szCs w:val="28"/>
                        </w:rPr>
                        <w:t>With the use of audio/video conferencing tools skyrocketing in education, it is important to be aware of the inherent risks to security, safety and privacy if used inappropriately. As with any technology solution, it is important to follow best practices.</w:t>
                      </w:r>
                    </w:p>
                    <w:p w14:paraId="02A6ED08" w14:textId="77777777" w:rsidR="00686D43" w:rsidRDefault="00686D43" w:rsidP="00B80550">
                      <w:pPr>
                        <w:rPr>
                          <w:rFonts w:ascii="Arial" w:eastAsia="Arial" w:hAnsi="Arial"/>
                          <w:sz w:val="24"/>
                          <w:szCs w:val="28"/>
                        </w:rPr>
                      </w:pPr>
                    </w:p>
                    <w:p w14:paraId="7728ACC3" w14:textId="77777777" w:rsidR="00744673" w:rsidRPr="008666F2" w:rsidRDefault="00B80550" w:rsidP="00B80550">
                      <w:pPr>
                        <w:rPr>
                          <w:color w:val="365F91" w:themeColor="accent1" w:themeShade="BF"/>
                          <w:sz w:val="18"/>
                          <w:szCs w:val="20"/>
                        </w:rPr>
                      </w:pPr>
                      <w:r w:rsidRPr="00B80550">
                        <w:rPr>
                          <w:rFonts w:ascii="Arial" w:eastAsia="Arial" w:hAnsi="Arial"/>
                          <w:sz w:val="24"/>
                          <w:szCs w:val="28"/>
                        </w:rPr>
                        <w:t>When used effectively, video conferencing is a valuable tool in aiding learning instruction</w:t>
                      </w:r>
                      <w:r w:rsidR="007C11C0">
                        <w:rPr>
                          <w:rFonts w:ascii="Arial" w:eastAsia="Arial" w:hAnsi="Arial"/>
                          <w:sz w:val="24"/>
                          <w:szCs w:val="28"/>
                        </w:rPr>
                        <w:t xml:space="preserve">, </w:t>
                      </w:r>
                      <w:r w:rsidRPr="00B80550">
                        <w:rPr>
                          <w:rFonts w:ascii="Arial" w:eastAsia="Arial" w:hAnsi="Arial"/>
                          <w:sz w:val="24"/>
                          <w:szCs w:val="28"/>
                        </w:rPr>
                        <w:t>collaboration</w:t>
                      </w:r>
                      <w:r w:rsidR="007C11C0">
                        <w:rPr>
                          <w:rFonts w:ascii="Arial" w:eastAsia="Arial" w:hAnsi="Arial"/>
                          <w:sz w:val="24"/>
                          <w:szCs w:val="28"/>
                        </w:rPr>
                        <w:t xml:space="preserve"> and </w:t>
                      </w:r>
                      <w:r w:rsidR="00B94E2B">
                        <w:rPr>
                          <w:rFonts w:ascii="Arial" w:eastAsia="Arial" w:hAnsi="Arial"/>
                          <w:sz w:val="24"/>
                          <w:szCs w:val="28"/>
                        </w:rPr>
                        <w:t>engaging participants</w:t>
                      </w:r>
                      <w:r w:rsidRPr="00B80550">
                        <w:rPr>
                          <w:rFonts w:ascii="Arial" w:eastAsia="Arial" w:hAnsi="Arial"/>
                          <w:sz w:val="24"/>
                          <w:szCs w:val="28"/>
                        </w:rPr>
                        <w:t>.</w:t>
                      </w:r>
                    </w:p>
                  </w:txbxContent>
                </v:textbox>
              </v:shape>
            </w:pict>
          </mc:Fallback>
        </mc:AlternateContent>
      </w:r>
    </w:p>
    <w:p w14:paraId="2E936A3F" w14:textId="3F93A981" w:rsidR="00805CC5" w:rsidRDefault="00805CC5">
      <w:pPr>
        <w:rPr>
          <w:rFonts w:ascii="Arial" w:eastAsia="Arial" w:hAnsi="Arial" w:cs="Arial"/>
          <w:b/>
          <w:bCs/>
          <w:sz w:val="20"/>
          <w:szCs w:val="20"/>
        </w:rPr>
      </w:pPr>
    </w:p>
    <w:p w14:paraId="685FC12F" w14:textId="4C9948A4" w:rsidR="007C3298" w:rsidRDefault="007C3298">
      <w:pPr>
        <w:rPr>
          <w:rFonts w:ascii="Arial" w:eastAsia="Arial" w:hAnsi="Arial" w:cs="Arial"/>
          <w:b/>
          <w:bCs/>
          <w:sz w:val="20"/>
          <w:szCs w:val="20"/>
        </w:rPr>
      </w:pPr>
    </w:p>
    <w:p w14:paraId="3C832129" w14:textId="0292C5E0" w:rsidR="007C3298" w:rsidRDefault="007C3298">
      <w:pPr>
        <w:rPr>
          <w:rFonts w:ascii="Arial" w:eastAsia="Arial" w:hAnsi="Arial" w:cs="Arial"/>
          <w:b/>
          <w:bCs/>
          <w:sz w:val="20"/>
          <w:szCs w:val="20"/>
        </w:rPr>
      </w:pPr>
    </w:p>
    <w:p w14:paraId="0D9BE9C1" w14:textId="2B00DC2D" w:rsidR="007C3298" w:rsidRDefault="007C3298">
      <w:pPr>
        <w:rPr>
          <w:rFonts w:ascii="Arial" w:eastAsia="Arial" w:hAnsi="Arial" w:cs="Arial"/>
          <w:b/>
          <w:bCs/>
          <w:sz w:val="20"/>
          <w:szCs w:val="20"/>
        </w:rPr>
      </w:pPr>
    </w:p>
    <w:p w14:paraId="31634C02" w14:textId="598EB68E" w:rsidR="00805CC5" w:rsidRDefault="0050257C" w:rsidP="00C70970">
      <w:pPr>
        <w:rPr>
          <w:rFonts w:ascii="Arial" w:eastAsia="Arial" w:hAnsi="Arial" w:cs="Arial"/>
          <w:b/>
          <w:bCs/>
          <w:sz w:val="20"/>
          <w:szCs w:val="20"/>
        </w:rPr>
      </w:pPr>
      <w:r>
        <w:rPr>
          <w:rFonts w:ascii="Arial" w:eastAsia="Arial" w:hAnsi="Arial" w:cs="Arial"/>
          <w:b/>
          <w:bCs/>
          <w:sz w:val="20"/>
          <w:szCs w:val="20"/>
        </w:rPr>
        <w:br/>
      </w:r>
    </w:p>
    <w:p w14:paraId="52FE3BD4" w14:textId="77777777" w:rsidR="00AF69C1" w:rsidRDefault="00AF69C1" w:rsidP="00C70970">
      <w:pPr>
        <w:rPr>
          <w:rFonts w:ascii="Arial" w:eastAsia="Arial" w:hAnsi="Arial" w:cs="Arial"/>
          <w:b/>
          <w:bCs/>
          <w:sz w:val="20"/>
          <w:szCs w:val="20"/>
        </w:rPr>
      </w:pPr>
    </w:p>
    <w:p w14:paraId="7451CD1F" w14:textId="7802E7CB" w:rsidR="00E91AA1" w:rsidRDefault="00E91AA1" w:rsidP="00C70970">
      <w:pPr>
        <w:rPr>
          <w:rFonts w:ascii="Arial" w:eastAsia="Arial" w:hAnsi="Arial" w:cs="Arial"/>
          <w:b/>
          <w:bCs/>
          <w:sz w:val="20"/>
          <w:szCs w:val="20"/>
        </w:rPr>
      </w:pPr>
    </w:p>
    <w:p w14:paraId="10781D84" w14:textId="36E73104" w:rsidR="00000D70" w:rsidRDefault="00000D70" w:rsidP="00C70970">
      <w:pPr>
        <w:rPr>
          <w:rFonts w:ascii="Arial" w:eastAsia="Arial" w:hAnsi="Arial" w:cs="Arial"/>
          <w:b/>
          <w:bCs/>
          <w:sz w:val="20"/>
          <w:szCs w:val="20"/>
        </w:rPr>
      </w:pPr>
    </w:p>
    <w:p w14:paraId="00D650DB" w14:textId="0D5E8132" w:rsidR="006F09EC" w:rsidRPr="00473F1E" w:rsidRDefault="006F09EC" w:rsidP="006F09EC">
      <w:pPr>
        <w:pStyle w:val="Heading2"/>
        <w:shd w:val="clear" w:color="auto" w:fill="0F4C81"/>
        <w:tabs>
          <w:tab w:val="left" w:pos="2297"/>
          <w:tab w:val="center" w:pos="6120"/>
        </w:tabs>
        <w:rPr>
          <w:rFonts w:ascii="Arial" w:hAnsi="Arial" w:cs="Arial"/>
          <w:b/>
          <w:color w:val="FFFFFF" w:themeColor="background1"/>
          <w:sz w:val="40"/>
          <w:szCs w:val="44"/>
        </w:rPr>
      </w:pPr>
      <w:r w:rsidRPr="00407CAA">
        <w:rPr>
          <w:rFonts w:ascii="Arial" w:hAnsi="Arial" w:cs="Arial"/>
          <w:b/>
          <w:color w:val="FFFFFF" w:themeColor="background1"/>
          <w:sz w:val="44"/>
          <w:szCs w:val="44"/>
        </w:rPr>
        <w:tab/>
      </w:r>
      <w:r w:rsidRPr="00407CAA">
        <w:rPr>
          <w:rFonts w:ascii="Arial" w:hAnsi="Arial" w:cs="Arial"/>
          <w:b/>
          <w:color w:val="FFFFFF" w:themeColor="background1"/>
          <w:sz w:val="44"/>
          <w:szCs w:val="44"/>
        </w:rPr>
        <w:tab/>
      </w:r>
      <w:r w:rsidR="00F27B06">
        <w:rPr>
          <w:rFonts w:ascii="Arial" w:hAnsi="Arial" w:cs="Arial"/>
          <w:b/>
          <w:color w:val="FFFFFF" w:themeColor="background1"/>
          <w:sz w:val="40"/>
          <w:szCs w:val="44"/>
        </w:rPr>
        <w:t>Participating</w:t>
      </w:r>
      <w:r w:rsidR="002C3D34">
        <w:rPr>
          <w:rFonts w:ascii="Arial" w:hAnsi="Arial" w:cs="Arial"/>
          <w:b/>
          <w:color w:val="FFFFFF" w:themeColor="background1"/>
          <w:sz w:val="40"/>
          <w:szCs w:val="44"/>
        </w:rPr>
        <w:t xml:space="preserve"> </w:t>
      </w:r>
      <w:r w:rsidR="00F27B06">
        <w:rPr>
          <w:rFonts w:ascii="Arial" w:hAnsi="Arial" w:cs="Arial"/>
          <w:b/>
          <w:color w:val="FFFFFF" w:themeColor="background1"/>
          <w:sz w:val="40"/>
          <w:szCs w:val="44"/>
        </w:rPr>
        <w:t>in</w:t>
      </w:r>
      <w:r w:rsidR="006243A7">
        <w:rPr>
          <w:rFonts w:ascii="Arial" w:hAnsi="Arial" w:cs="Arial"/>
          <w:b/>
          <w:color w:val="FFFFFF" w:themeColor="background1"/>
          <w:sz w:val="40"/>
          <w:szCs w:val="44"/>
        </w:rPr>
        <w:t xml:space="preserve"> </w:t>
      </w:r>
      <w:r w:rsidR="00AB3B5E">
        <w:rPr>
          <w:rFonts w:ascii="Arial" w:hAnsi="Arial" w:cs="Arial"/>
          <w:b/>
          <w:color w:val="FFFFFF" w:themeColor="background1"/>
          <w:sz w:val="40"/>
          <w:szCs w:val="44"/>
        </w:rPr>
        <w:t xml:space="preserve">a </w:t>
      </w:r>
      <w:r w:rsidR="006243A7">
        <w:rPr>
          <w:rFonts w:ascii="Arial" w:hAnsi="Arial" w:cs="Arial"/>
          <w:b/>
          <w:color w:val="FFFFFF" w:themeColor="background1"/>
          <w:sz w:val="40"/>
          <w:szCs w:val="44"/>
        </w:rPr>
        <w:t>Video Conference</w:t>
      </w:r>
      <w:r w:rsidR="002C3D34">
        <w:rPr>
          <w:rFonts w:ascii="Arial" w:hAnsi="Arial" w:cs="Arial"/>
          <w:b/>
          <w:color w:val="FFFFFF" w:themeColor="background1"/>
          <w:sz w:val="40"/>
          <w:szCs w:val="44"/>
        </w:rPr>
        <w:t xml:space="preserve"> </w:t>
      </w:r>
      <w:r w:rsidR="00D508F8">
        <w:rPr>
          <w:rFonts w:ascii="Arial" w:hAnsi="Arial" w:cs="Arial"/>
          <w:b/>
          <w:color w:val="FFFFFF" w:themeColor="background1"/>
          <w:sz w:val="40"/>
          <w:szCs w:val="44"/>
        </w:rPr>
        <w:t>Session</w:t>
      </w:r>
    </w:p>
    <w:p w14:paraId="27D7C550" w14:textId="77777777" w:rsidR="00071DD0" w:rsidRDefault="00071DD0" w:rsidP="00071DD0">
      <w:pPr>
        <w:pStyle w:val="ListParagraph"/>
        <w:spacing w:before="10"/>
        <w:ind w:left="1440"/>
        <w:rPr>
          <w:rFonts w:ascii="Arial" w:eastAsia="Arial" w:hAnsi="Arial" w:cs="Arial"/>
          <w:sz w:val="24"/>
          <w:szCs w:val="24"/>
        </w:rPr>
      </w:pPr>
    </w:p>
    <w:p w14:paraId="1E8C2F93" w14:textId="4846B5C8" w:rsidR="00621269" w:rsidRDefault="00F27B06" w:rsidP="000F4342">
      <w:pPr>
        <w:pStyle w:val="ListParagraph"/>
        <w:numPr>
          <w:ilvl w:val="0"/>
          <w:numId w:val="5"/>
        </w:numPr>
        <w:spacing w:before="120"/>
        <w:ind w:left="1134" w:hanging="357"/>
        <w:rPr>
          <w:rFonts w:ascii="Arial" w:eastAsia="Arial" w:hAnsi="Arial" w:cs="Arial"/>
          <w:sz w:val="24"/>
          <w:szCs w:val="24"/>
        </w:rPr>
      </w:pPr>
      <w:r>
        <w:rPr>
          <w:rFonts w:ascii="Arial" w:eastAsia="Arial" w:hAnsi="Arial" w:cs="Arial"/>
          <w:sz w:val="24"/>
          <w:szCs w:val="24"/>
        </w:rPr>
        <w:t xml:space="preserve">Become familiar with </w:t>
      </w:r>
      <w:r w:rsidR="00621269" w:rsidRPr="00FB2D6F">
        <w:rPr>
          <w:rFonts w:ascii="Arial" w:eastAsia="Arial" w:hAnsi="Arial" w:cs="Arial"/>
          <w:sz w:val="24"/>
          <w:szCs w:val="24"/>
        </w:rPr>
        <w:t>board</w:t>
      </w:r>
      <w:r w:rsidR="00877CBD">
        <w:rPr>
          <w:rFonts w:ascii="Arial" w:eastAsia="Arial" w:hAnsi="Arial" w:cs="Arial"/>
          <w:sz w:val="24"/>
          <w:szCs w:val="24"/>
        </w:rPr>
        <w:t>/school</w:t>
      </w:r>
      <w:r w:rsidR="00621269" w:rsidRPr="00FB2D6F">
        <w:rPr>
          <w:rFonts w:ascii="Arial" w:eastAsia="Arial" w:hAnsi="Arial" w:cs="Arial"/>
          <w:sz w:val="24"/>
          <w:szCs w:val="24"/>
        </w:rPr>
        <w:t xml:space="preserve"> provided video conferencing / synchronous learning guidelines</w:t>
      </w:r>
      <w:r w:rsidR="000D0CF3">
        <w:rPr>
          <w:rFonts w:ascii="Arial" w:eastAsia="Arial" w:hAnsi="Arial" w:cs="Arial"/>
          <w:sz w:val="24"/>
          <w:szCs w:val="24"/>
        </w:rPr>
        <w:t>, procedures, or policies</w:t>
      </w:r>
      <w:r w:rsidR="00621269" w:rsidRPr="00FB2D6F">
        <w:rPr>
          <w:rFonts w:ascii="Arial" w:eastAsia="Arial" w:hAnsi="Arial" w:cs="Arial"/>
          <w:sz w:val="24"/>
          <w:szCs w:val="24"/>
        </w:rPr>
        <w:t>.</w:t>
      </w:r>
    </w:p>
    <w:p w14:paraId="409C118B" w14:textId="34BF75CB" w:rsidR="00A5353F" w:rsidRPr="009A2220" w:rsidRDefault="008C4C11" w:rsidP="009A2220">
      <w:pPr>
        <w:pStyle w:val="ListParagraph"/>
        <w:numPr>
          <w:ilvl w:val="0"/>
          <w:numId w:val="5"/>
        </w:numPr>
        <w:spacing w:before="120"/>
        <w:ind w:left="1134" w:hanging="357"/>
        <w:rPr>
          <w:rFonts w:ascii="Arial" w:eastAsia="Arial" w:hAnsi="Arial" w:cs="Arial"/>
          <w:sz w:val="24"/>
          <w:szCs w:val="24"/>
        </w:rPr>
      </w:pPr>
      <w:r>
        <w:rPr>
          <w:rFonts w:ascii="Arial" w:eastAsia="Arial" w:hAnsi="Arial" w:cs="Arial"/>
          <w:sz w:val="24"/>
          <w:szCs w:val="24"/>
        </w:rPr>
        <w:t xml:space="preserve">Understand the rules </w:t>
      </w:r>
      <w:r w:rsidR="00EC7038">
        <w:rPr>
          <w:rFonts w:ascii="Arial" w:eastAsia="Arial" w:hAnsi="Arial" w:cs="Arial"/>
          <w:sz w:val="24"/>
          <w:szCs w:val="24"/>
        </w:rPr>
        <w:t>that</w:t>
      </w:r>
      <w:r>
        <w:rPr>
          <w:rFonts w:ascii="Arial" w:eastAsia="Arial" w:hAnsi="Arial" w:cs="Arial"/>
          <w:sz w:val="24"/>
          <w:szCs w:val="24"/>
        </w:rPr>
        <w:t xml:space="preserve"> apply in a virtual classroom</w:t>
      </w:r>
      <w:r w:rsidR="00EC7038">
        <w:rPr>
          <w:rFonts w:ascii="Arial" w:eastAsia="Arial" w:hAnsi="Arial" w:cs="Arial"/>
          <w:sz w:val="24"/>
          <w:szCs w:val="24"/>
        </w:rPr>
        <w:t xml:space="preserve"> and the </w:t>
      </w:r>
      <w:r w:rsidR="00605B68">
        <w:rPr>
          <w:rFonts w:ascii="Arial" w:eastAsia="Arial" w:hAnsi="Arial" w:cs="Arial"/>
          <w:sz w:val="24"/>
          <w:szCs w:val="24"/>
        </w:rPr>
        <w:t xml:space="preserve">resulting </w:t>
      </w:r>
      <w:r w:rsidR="00EC7038">
        <w:rPr>
          <w:rFonts w:ascii="Arial" w:eastAsia="Arial" w:hAnsi="Arial" w:cs="Arial"/>
          <w:sz w:val="24"/>
          <w:szCs w:val="24"/>
        </w:rPr>
        <w:t>consequences of p</w:t>
      </w:r>
      <w:r w:rsidR="00A14B10">
        <w:rPr>
          <w:rFonts w:ascii="Arial" w:eastAsia="Arial" w:hAnsi="Arial" w:cs="Arial"/>
          <w:sz w:val="24"/>
          <w:szCs w:val="24"/>
        </w:rPr>
        <w:t xml:space="preserve">oor or unacceptable </w:t>
      </w:r>
      <w:proofErr w:type="spellStart"/>
      <w:r w:rsidR="00A14B10">
        <w:rPr>
          <w:rFonts w:ascii="Arial" w:eastAsia="Arial" w:hAnsi="Arial" w:cs="Arial"/>
          <w:sz w:val="24"/>
          <w:szCs w:val="24"/>
        </w:rPr>
        <w:t>behaviour</w:t>
      </w:r>
      <w:proofErr w:type="spellEnd"/>
      <w:r w:rsidR="00A14B10">
        <w:rPr>
          <w:rFonts w:ascii="Arial" w:eastAsia="Arial" w:hAnsi="Arial" w:cs="Arial"/>
          <w:sz w:val="24"/>
          <w:szCs w:val="24"/>
        </w:rPr>
        <w:t>.</w:t>
      </w:r>
      <w:r w:rsidR="00F964AC">
        <w:rPr>
          <w:rFonts w:ascii="Arial" w:eastAsia="Arial" w:hAnsi="Arial" w:cs="Arial"/>
          <w:sz w:val="24"/>
          <w:szCs w:val="24"/>
        </w:rPr>
        <w:t xml:space="preserve"> </w:t>
      </w:r>
      <w:r w:rsidR="00F964AC">
        <w:rPr>
          <w:rFonts w:ascii="Arial" w:eastAsia="Arial" w:hAnsi="Arial" w:cs="Arial"/>
          <w:sz w:val="24"/>
          <w:szCs w:val="24"/>
        </w:rPr>
        <w:t>Follow proper video conferencing etiquette and protocols as may have been communicated by the board, school or teacher.</w:t>
      </w:r>
    </w:p>
    <w:p w14:paraId="269B9ADC" w14:textId="75497F62" w:rsidR="00FD0FED" w:rsidRPr="00FB2D6F" w:rsidRDefault="00384663" w:rsidP="000F4342">
      <w:pPr>
        <w:pStyle w:val="ListParagraph"/>
        <w:numPr>
          <w:ilvl w:val="0"/>
          <w:numId w:val="5"/>
        </w:numPr>
        <w:spacing w:before="120"/>
        <w:ind w:left="1134" w:hanging="357"/>
        <w:rPr>
          <w:rFonts w:ascii="Arial" w:eastAsia="Arial" w:hAnsi="Arial" w:cs="Arial"/>
          <w:sz w:val="24"/>
          <w:szCs w:val="24"/>
        </w:rPr>
      </w:pPr>
      <w:r>
        <w:rPr>
          <w:rFonts w:ascii="Arial" w:eastAsia="Arial" w:hAnsi="Arial" w:cs="Arial"/>
          <w:sz w:val="24"/>
          <w:szCs w:val="24"/>
        </w:rPr>
        <w:t xml:space="preserve">Become familiar </w:t>
      </w:r>
      <w:r w:rsidR="007B7751">
        <w:rPr>
          <w:rFonts w:ascii="Arial" w:eastAsia="Arial" w:hAnsi="Arial" w:cs="Arial"/>
          <w:sz w:val="24"/>
          <w:szCs w:val="24"/>
        </w:rPr>
        <w:t>with</w:t>
      </w:r>
      <w:r w:rsidR="00FD0FED" w:rsidRPr="00FB2D6F">
        <w:rPr>
          <w:rFonts w:ascii="Arial" w:eastAsia="Arial" w:hAnsi="Arial" w:cs="Arial"/>
          <w:sz w:val="24"/>
          <w:szCs w:val="24"/>
        </w:rPr>
        <w:t xml:space="preserve"> the </w:t>
      </w:r>
      <w:r w:rsidR="001A57F5">
        <w:rPr>
          <w:rFonts w:ascii="Arial" w:eastAsia="Arial" w:hAnsi="Arial" w:cs="Arial"/>
          <w:sz w:val="24"/>
          <w:szCs w:val="24"/>
        </w:rPr>
        <w:t>video</w:t>
      </w:r>
      <w:r w:rsidR="00F96703">
        <w:rPr>
          <w:rFonts w:ascii="Arial" w:eastAsia="Arial" w:hAnsi="Arial" w:cs="Arial"/>
          <w:sz w:val="24"/>
          <w:szCs w:val="24"/>
        </w:rPr>
        <w:t xml:space="preserve"> </w:t>
      </w:r>
      <w:r w:rsidR="001A57F5">
        <w:rPr>
          <w:rFonts w:ascii="Arial" w:eastAsia="Arial" w:hAnsi="Arial" w:cs="Arial"/>
          <w:sz w:val="24"/>
          <w:szCs w:val="24"/>
        </w:rPr>
        <w:t xml:space="preserve">conferencing </w:t>
      </w:r>
      <w:r w:rsidR="00FD0FED" w:rsidRPr="00FB2D6F">
        <w:rPr>
          <w:rFonts w:ascii="Arial" w:eastAsia="Arial" w:hAnsi="Arial" w:cs="Arial"/>
          <w:sz w:val="24"/>
          <w:szCs w:val="24"/>
        </w:rPr>
        <w:t xml:space="preserve">tool’s features and </w:t>
      </w:r>
      <w:r w:rsidR="00CA21F9">
        <w:rPr>
          <w:rFonts w:ascii="Arial" w:eastAsia="Arial" w:hAnsi="Arial" w:cs="Arial"/>
          <w:sz w:val="24"/>
          <w:szCs w:val="24"/>
        </w:rPr>
        <w:t xml:space="preserve">security </w:t>
      </w:r>
      <w:r w:rsidR="00FD0FED" w:rsidRPr="00FB2D6F">
        <w:rPr>
          <w:rFonts w:ascii="Arial" w:eastAsia="Arial" w:hAnsi="Arial" w:cs="Arial"/>
          <w:sz w:val="24"/>
          <w:szCs w:val="24"/>
        </w:rPr>
        <w:t>best practices.</w:t>
      </w:r>
      <w:r w:rsidR="00CA21F9">
        <w:rPr>
          <w:rFonts w:ascii="Arial" w:eastAsia="Arial" w:hAnsi="Arial" w:cs="Arial"/>
          <w:sz w:val="24"/>
          <w:szCs w:val="24"/>
        </w:rPr>
        <w:t xml:space="preserve"> For example, know how to</w:t>
      </w:r>
      <w:r w:rsidR="00C83F09">
        <w:rPr>
          <w:rFonts w:ascii="Arial" w:eastAsia="Arial" w:hAnsi="Arial" w:cs="Arial"/>
          <w:sz w:val="24"/>
          <w:szCs w:val="24"/>
        </w:rPr>
        <w:t xml:space="preserve"> </w:t>
      </w:r>
      <w:r w:rsidR="003B05CB">
        <w:rPr>
          <w:rFonts w:ascii="Arial" w:eastAsia="Arial" w:hAnsi="Arial" w:cs="Arial"/>
          <w:sz w:val="24"/>
          <w:szCs w:val="24"/>
        </w:rPr>
        <w:t>turn off</w:t>
      </w:r>
      <w:r w:rsidR="00D05D04">
        <w:rPr>
          <w:rFonts w:ascii="Arial" w:eastAsia="Arial" w:hAnsi="Arial" w:cs="Arial"/>
          <w:sz w:val="24"/>
          <w:szCs w:val="24"/>
        </w:rPr>
        <w:t>/</w:t>
      </w:r>
      <w:r w:rsidR="003B05CB">
        <w:rPr>
          <w:rFonts w:ascii="Arial" w:eastAsia="Arial" w:hAnsi="Arial" w:cs="Arial"/>
          <w:sz w:val="24"/>
          <w:szCs w:val="24"/>
        </w:rPr>
        <w:t>on video</w:t>
      </w:r>
      <w:r w:rsidR="001009A1">
        <w:rPr>
          <w:rFonts w:ascii="Arial" w:eastAsia="Arial" w:hAnsi="Arial" w:cs="Arial"/>
          <w:sz w:val="24"/>
          <w:szCs w:val="24"/>
        </w:rPr>
        <w:t xml:space="preserve"> and</w:t>
      </w:r>
      <w:r w:rsidR="00C07A99">
        <w:rPr>
          <w:rFonts w:ascii="Arial" w:eastAsia="Arial" w:hAnsi="Arial" w:cs="Arial"/>
          <w:sz w:val="24"/>
          <w:szCs w:val="24"/>
        </w:rPr>
        <w:t xml:space="preserve"> mute</w:t>
      </w:r>
      <w:r w:rsidR="001009A1">
        <w:rPr>
          <w:rFonts w:ascii="Arial" w:eastAsia="Arial" w:hAnsi="Arial" w:cs="Arial"/>
          <w:sz w:val="24"/>
          <w:szCs w:val="24"/>
        </w:rPr>
        <w:t>/unmute audio</w:t>
      </w:r>
      <w:r w:rsidR="00D05D04">
        <w:rPr>
          <w:rFonts w:ascii="Arial" w:eastAsia="Arial" w:hAnsi="Arial" w:cs="Arial"/>
          <w:sz w:val="24"/>
          <w:szCs w:val="24"/>
        </w:rPr>
        <w:t xml:space="preserve"> on the </w:t>
      </w:r>
      <w:r w:rsidR="00C07A99">
        <w:rPr>
          <w:rFonts w:ascii="Arial" w:eastAsia="Arial" w:hAnsi="Arial" w:cs="Arial"/>
          <w:sz w:val="24"/>
          <w:szCs w:val="24"/>
        </w:rPr>
        <w:t>device.</w:t>
      </w:r>
    </w:p>
    <w:p w14:paraId="5C881A78" w14:textId="7F651AF3" w:rsidR="00FD0FED" w:rsidRPr="00FB2D6F" w:rsidRDefault="00FD0FED" w:rsidP="000F4342">
      <w:pPr>
        <w:pStyle w:val="ListParagraph"/>
        <w:numPr>
          <w:ilvl w:val="0"/>
          <w:numId w:val="5"/>
        </w:numPr>
        <w:spacing w:before="120"/>
        <w:ind w:left="1134" w:hanging="357"/>
        <w:rPr>
          <w:rFonts w:ascii="Arial" w:eastAsia="Arial" w:hAnsi="Arial" w:cs="Arial"/>
          <w:sz w:val="24"/>
          <w:szCs w:val="24"/>
        </w:rPr>
      </w:pPr>
      <w:r w:rsidRPr="00FB2D6F">
        <w:rPr>
          <w:rFonts w:ascii="Arial" w:eastAsia="Arial" w:hAnsi="Arial" w:cs="Arial"/>
          <w:sz w:val="24"/>
          <w:szCs w:val="24"/>
        </w:rPr>
        <w:t>Use a unique strong password for user accounts</w:t>
      </w:r>
      <w:r w:rsidR="00CA6940">
        <w:rPr>
          <w:rFonts w:ascii="Arial" w:eastAsia="Arial" w:hAnsi="Arial" w:cs="Arial"/>
          <w:sz w:val="24"/>
          <w:szCs w:val="24"/>
        </w:rPr>
        <w:t xml:space="preserve"> and do not share login</w:t>
      </w:r>
      <w:r w:rsidR="00BF2A68">
        <w:rPr>
          <w:rFonts w:ascii="Arial" w:eastAsia="Arial" w:hAnsi="Arial" w:cs="Arial"/>
          <w:sz w:val="24"/>
          <w:szCs w:val="24"/>
        </w:rPr>
        <w:t>s</w:t>
      </w:r>
      <w:r w:rsidR="00CA6940">
        <w:rPr>
          <w:rFonts w:ascii="Arial" w:eastAsia="Arial" w:hAnsi="Arial" w:cs="Arial"/>
          <w:sz w:val="24"/>
          <w:szCs w:val="24"/>
        </w:rPr>
        <w:t xml:space="preserve"> </w:t>
      </w:r>
      <w:r w:rsidR="001E0310">
        <w:rPr>
          <w:rFonts w:ascii="Arial" w:eastAsia="Arial" w:hAnsi="Arial" w:cs="Arial"/>
          <w:sz w:val="24"/>
          <w:szCs w:val="24"/>
        </w:rPr>
        <w:t>and passwords with anyone</w:t>
      </w:r>
      <w:r w:rsidRPr="00FB2D6F">
        <w:rPr>
          <w:rFonts w:ascii="Arial" w:eastAsia="Arial" w:hAnsi="Arial" w:cs="Arial"/>
          <w:sz w:val="24"/>
          <w:szCs w:val="24"/>
        </w:rPr>
        <w:t>.</w:t>
      </w:r>
    </w:p>
    <w:p w14:paraId="6C6C6314" w14:textId="417AA78D" w:rsidR="00FD0FED" w:rsidRPr="00FB2D6F" w:rsidRDefault="00FD0FED" w:rsidP="000F4342">
      <w:pPr>
        <w:pStyle w:val="ListParagraph"/>
        <w:numPr>
          <w:ilvl w:val="0"/>
          <w:numId w:val="5"/>
        </w:numPr>
        <w:spacing w:before="120"/>
        <w:ind w:left="1134" w:hanging="357"/>
        <w:rPr>
          <w:rFonts w:ascii="Arial" w:eastAsia="Arial" w:hAnsi="Arial" w:cs="Arial"/>
          <w:sz w:val="24"/>
          <w:szCs w:val="24"/>
        </w:rPr>
      </w:pPr>
      <w:r w:rsidRPr="00FB2D6F">
        <w:rPr>
          <w:rFonts w:ascii="Arial" w:eastAsia="Arial" w:hAnsi="Arial" w:cs="Arial"/>
          <w:sz w:val="24"/>
          <w:szCs w:val="24"/>
        </w:rPr>
        <w:t>Do not use personal social media accounts to sign in (if the option is provided).</w:t>
      </w:r>
    </w:p>
    <w:p w14:paraId="1521EF47" w14:textId="582B62F9" w:rsidR="00FD0FED" w:rsidRPr="00FB2D6F" w:rsidRDefault="00162256" w:rsidP="000F4342">
      <w:pPr>
        <w:pStyle w:val="ListParagraph"/>
        <w:numPr>
          <w:ilvl w:val="0"/>
          <w:numId w:val="5"/>
        </w:numPr>
        <w:spacing w:before="120"/>
        <w:ind w:left="1134" w:hanging="357"/>
        <w:rPr>
          <w:rFonts w:ascii="Arial" w:eastAsia="Arial" w:hAnsi="Arial" w:cs="Arial"/>
          <w:sz w:val="24"/>
          <w:szCs w:val="24"/>
        </w:rPr>
      </w:pPr>
      <w:r>
        <w:rPr>
          <w:rFonts w:ascii="Arial" w:eastAsia="Arial" w:hAnsi="Arial" w:cs="Arial"/>
          <w:sz w:val="24"/>
          <w:szCs w:val="24"/>
        </w:rPr>
        <w:t xml:space="preserve">Do not share information </w:t>
      </w:r>
      <w:r w:rsidR="00DB2E66">
        <w:rPr>
          <w:rFonts w:ascii="Arial" w:eastAsia="Arial" w:hAnsi="Arial" w:cs="Arial"/>
          <w:sz w:val="24"/>
          <w:szCs w:val="24"/>
        </w:rPr>
        <w:t xml:space="preserve">about the </w:t>
      </w:r>
      <w:r w:rsidR="00F65D16">
        <w:rPr>
          <w:rFonts w:ascii="Arial" w:eastAsia="Arial" w:hAnsi="Arial" w:cs="Arial"/>
          <w:sz w:val="24"/>
          <w:szCs w:val="24"/>
        </w:rPr>
        <w:t xml:space="preserve">video conference </w:t>
      </w:r>
      <w:r w:rsidR="00DB2E66">
        <w:rPr>
          <w:rFonts w:ascii="Arial" w:eastAsia="Arial" w:hAnsi="Arial" w:cs="Arial"/>
          <w:sz w:val="24"/>
          <w:szCs w:val="24"/>
        </w:rPr>
        <w:t xml:space="preserve">session, including the meeting ID and </w:t>
      </w:r>
      <w:r w:rsidR="00595BAF">
        <w:rPr>
          <w:rFonts w:ascii="Arial" w:eastAsia="Arial" w:hAnsi="Arial" w:cs="Arial"/>
          <w:sz w:val="24"/>
          <w:szCs w:val="24"/>
        </w:rPr>
        <w:t xml:space="preserve">meeting </w:t>
      </w:r>
      <w:r w:rsidR="00DB2E66">
        <w:rPr>
          <w:rFonts w:ascii="Arial" w:eastAsia="Arial" w:hAnsi="Arial" w:cs="Arial"/>
          <w:sz w:val="24"/>
          <w:szCs w:val="24"/>
        </w:rPr>
        <w:t>password/pin</w:t>
      </w:r>
      <w:r w:rsidR="00FD0FED" w:rsidRPr="00FB2D6F">
        <w:rPr>
          <w:rFonts w:ascii="Arial" w:eastAsia="Arial" w:hAnsi="Arial" w:cs="Arial"/>
          <w:sz w:val="24"/>
          <w:szCs w:val="24"/>
        </w:rPr>
        <w:t>.</w:t>
      </w:r>
    </w:p>
    <w:p w14:paraId="442AC9B4" w14:textId="7CAEF124" w:rsidR="00971BCF" w:rsidRPr="00803596" w:rsidRDefault="00971BCF" w:rsidP="00460344">
      <w:pPr>
        <w:pStyle w:val="ListParagraph"/>
        <w:numPr>
          <w:ilvl w:val="0"/>
          <w:numId w:val="5"/>
        </w:numPr>
        <w:spacing w:before="120"/>
        <w:ind w:left="1134" w:right="474" w:hanging="357"/>
        <w:rPr>
          <w:rFonts w:ascii="Arial" w:eastAsia="Arial" w:hAnsi="Arial" w:cs="Arial"/>
          <w:sz w:val="24"/>
          <w:szCs w:val="24"/>
        </w:rPr>
      </w:pPr>
      <w:r w:rsidRPr="00803596">
        <w:rPr>
          <w:rFonts w:ascii="Arial" w:eastAsia="Arial" w:hAnsi="Arial" w:cs="Arial"/>
          <w:sz w:val="24"/>
          <w:szCs w:val="24"/>
        </w:rPr>
        <w:t xml:space="preserve">Use a virtual background to blur or </w:t>
      </w:r>
      <w:r w:rsidR="00803596" w:rsidRPr="00803596">
        <w:rPr>
          <w:rFonts w:ascii="Arial" w:eastAsia="Arial" w:hAnsi="Arial" w:cs="Arial"/>
          <w:sz w:val="24"/>
          <w:szCs w:val="24"/>
        </w:rPr>
        <w:t>replace the screen</w:t>
      </w:r>
      <w:r w:rsidR="00803596">
        <w:rPr>
          <w:rFonts w:ascii="Arial" w:eastAsia="Arial" w:hAnsi="Arial" w:cs="Arial"/>
          <w:sz w:val="24"/>
          <w:szCs w:val="24"/>
        </w:rPr>
        <w:t>’s backgroun</w:t>
      </w:r>
      <w:r w:rsidR="0035592C">
        <w:rPr>
          <w:rFonts w:ascii="Arial" w:eastAsia="Arial" w:hAnsi="Arial" w:cs="Arial"/>
          <w:sz w:val="24"/>
          <w:szCs w:val="24"/>
        </w:rPr>
        <w:t>d</w:t>
      </w:r>
      <w:r w:rsidR="009006EE">
        <w:rPr>
          <w:rFonts w:ascii="Arial" w:eastAsia="Arial" w:hAnsi="Arial" w:cs="Arial"/>
          <w:sz w:val="24"/>
          <w:szCs w:val="24"/>
        </w:rPr>
        <w:t>.</w:t>
      </w:r>
    </w:p>
    <w:p w14:paraId="0B812C3B" w14:textId="0E28B074" w:rsidR="00805CC5" w:rsidRPr="005953A5" w:rsidRDefault="00071DD0" w:rsidP="000F4342">
      <w:pPr>
        <w:pStyle w:val="ListParagraph"/>
        <w:numPr>
          <w:ilvl w:val="0"/>
          <w:numId w:val="5"/>
        </w:numPr>
        <w:spacing w:before="120"/>
        <w:ind w:left="1134"/>
        <w:rPr>
          <w:rFonts w:ascii="Arial" w:eastAsia="Arial" w:hAnsi="Arial" w:cs="Arial"/>
          <w:sz w:val="29"/>
          <w:szCs w:val="29"/>
        </w:rPr>
      </w:pPr>
      <w:r>
        <w:rPr>
          <w:b/>
          <w:bCs/>
          <w:noProof/>
          <w:sz w:val="20"/>
          <w:szCs w:val="20"/>
        </w:rPr>
        <mc:AlternateContent>
          <mc:Choice Requires="wpg">
            <w:drawing>
              <wp:anchor distT="0" distB="0" distL="114300" distR="114300" simplePos="0" relativeHeight="251660288" behindDoc="0" locked="0" layoutInCell="1" allowOverlap="1" wp14:anchorId="53C68B25" wp14:editId="6BF6225F">
                <wp:simplePos x="0" y="0"/>
                <wp:positionH relativeFrom="margin">
                  <wp:align>right</wp:align>
                </wp:positionH>
                <wp:positionV relativeFrom="paragraph">
                  <wp:posOffset>2438986</wp:posOffset>
                </wp:positionV>
                <wp:extent cx="7740650" cy="1075690"/>
                <wp:effectExtent l="0" t="0" r="12700" b="10160"/>
                <wp:wrapNone/>
                <wp:docPr id="57"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0" cy="1075690"/>
                          <a:chOff x="15" y="651"/>
                          <a:chExt cx="9990" cy="1184"/>
                        </a:xfrm>
                      </wpg:grpSpPr>
                      <wps:wsp>
                        <wps:cNvPr id="58" name="Rectangle 100"/>
                        <wps:cNvSpPr>
                          <a:spLocks noChangeArrowheads="1"/>
                        </wps:cNvSpPr>
                        <wps:spPr bwMode="auto">
                          <a:xfrm>
                            <a:off x="15" y="711"/>
                            <a:ext cx="9990" cy="1119"/>
                          </a:xfrm>
                          <a:prstGeom prst="rect">
                            <a:avLst/>
                          </a:prstGeom>
                          <a:solidFill>
                            <a:srgbClr val="336699"/>
                          </a:solidFill>
                          <a:ln w="9525">
                            <a:solidFill>
                              <a:srgbClr val="000000"/>
                            </a:solidFill>
                            <a:miter lim="800000"/>
                            <a:headEnd/>
                            <a:tailEnd/>
                          </a:ln>
                        </wps:spPr>
                        <wps:bodyPr rot="0" vert="horz" wrap="square" lIns="91440" tIns="45720" rIns="91440" bIns="45720" anchor="t" anchorCtr="0" upright="1">
                          <a:noAutofit/>
                        </wps:bodyPr>
                      </wps:wsp>
                      <wpg:grpSp>
                        <wpg:cNvPr id="59" name="Group 9"/>
                        <wpg:cNvGrpSpPr>
                          <a:grpSpLocks/>
                        </wpg:cNvGrpSpPr>
                        <wpg:grpSpPr bwMode="auto">
                          <a:xfrm>
                            <a:off x="75" y="1236"/>
                            <a:ext cx="9855" cy="599"/>
                            <a:chOff x="0" y="0"/>
                            <a:chExt cx="5477510" cy="380365"/>
                          </a:xfrm>
                        </wpg:grpSpPr>
                        <wps:wsp>
                          <wps:cNvPr id="60" name="Plus Sign 10"/>
                          <wps:cNvSpPr>
                            <a:spLocks/>
                          </wps:cNvSpPr>
                          <wps:spPr bwMode="auto">
                            <a:xfrm>
                              <a:off x="2406650" y="44450"/>
                              <a:ext cx="333040" cy="298450"/>
                            </a:xfrm>
                            <a:custGeom>
                              <a:avLst/>
                              <a:gdLst>
                                <a:gd name="T0" fmla="*/ 44144 w 333040"/>
                                <a:gd name="T1" fmla="*/ 114127 h 298450"/>
                                <a:gd name="T2" fmla="*/ 131422 w 333040"/>
                                <a:gd name="T3" fmla="*/ 114127 h 298450"/>
                                <a:gd name="T4" fmla="*/ 131422 w 333040"/>
                                <a:gd name="T5" fmla="*/ 39560 h 298450"/>
                                <a:gd name="T6" fmla="*/ 201618 w 333040"/>
                                <a:gd name="T7" fmla="*/ 39560 h 298450"/>
                                <a:gd name="T8" fmla="*/ 201618 w 333040"/>
                                <a:gd name="T9" fmla="*/ 114127 h 298450"/>
                                <a:gd name="T10" fmla="*/ 288896 w 333040"/>
                                <a:gd name="T11" fmla="*/ 114127 h 298450"/>
                                <a:gd name="T12" fmla="*/ 288896 w 333040"/>
                                <a:gd name="T13" fmla="*/ 184323 h 298450"/>
                                <a:gd name="T14" fmla="*/ 201618 w 333040"/>
                                <a:gd name="T15" fmla="*/ 184323 h 298450"/>
                                <a:gd name="T16" fmla="*/ 201618 w 333040"/>
                                <a:gd name="T17" fmla="*/ 258890 h 298450"/>
                                <a:gd name="T18" fmla="*/ 131422 w 333040"/>
                                <a:gd name="T19" fmla="*/ 258890 h 298450"/>
                                <a:gd name="T20" fmla="*/ 131422 w 333040"/>
                                <a:gd name="T21" fmla="*/ 184323 h 298450"/>
                                <a:gd name="T22" fmla="*/ 44144 w 333040"/>
                                <a:gd name="T23" fmla="*/ 184323 h 298450"/>
                                <a:gd name="T24" fmla="*/ 44144 w 333040"/>
                                <a:gd name="T25" fmla="*/ 114127 h 2984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33040" h="298450">
                                  <a:moveTo>
                                    <a:pt x="44144" y="114127"/>
                                  </a:moveTo>
                                  <a:lnTo>
                                    <a:pt x="131422" y="114127"/>
                                  </a:lnTo>
                                  <a:lnTo>
                                    <a:pt x="131422" y="39560"/>
                                  </a:lnTo>
                                  <a:lnTo>
                                    <a:pt x="201618" y="39560"/>
                                  </a:lnTo>
                                  <a:lnTo>
                                    <a:pt x="201618" y="114127"/>
                                  </a:lnTo>
                                  <a:lnTo>
                                    <a:pt x="288896" y="114127"/>
                                  </a:lnTo>
                                  <a:lnTo>
                                    <a:pt x="288896" y="184323"/>
                                  </a:lnTo>
                                  <a:lnTo>
                                    <a:pt x="201618" y="184323"/>
                                  </a:lnTo>
                                  <a:lnTo>
                                    <a:pt x="201618" y="258890"/>
                                  </a:lnTo>
                                  <a:lnTo>
                                    <a:pt x="131422" y="258890"/>
                                  </a:lnTo>
                                  <a:lnTo>
                                    <a:pt x="131422" y="184323"/>
                                  </a:lnTo>
                                  <a:lnTo>
                                    <a:pt x="44144" y="184323"/>
                                  </a:lnTo>
                                  <a:lnTo>
                                    <a:pt x="44144" y="114127"/>
                                  </a:lnTo>
                                  <a:close/>
                                </a:path>
                              </a:pathLst>
                            </a:custGeom>
                            <a:noFill/>
                            <a:ln w="19050" cap="flat" cmpd="sng" algn="ctr">
                              <a:solidFill>
                                <a:srgbClr val="28517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1" name="Division Sign 11"/>
                          <wps:cNvSpPr>
                            <a:spLocks/>
                          </wps:cNvSpPr>
                          <wps:spPr bwMode="auto">
                            <a:xfrm>
                              <a:off x="3028950" y="38100"/>
                              <a:ext cx="312591" cy="304800"/>
                            </a:xfrm>
                            <a:custGeom>
                              <a:avLst/>
                              <a:gdLst>
                                <a:gd name="T0" fmla="*/ 156296 w 312591"/>
                                <a:gd name="T1" fmla="*/ 35936 h 304800"/>
                                <a:gd name="T2" fmla="*/ 192140 w 312591"/>
                                <a:gd name="T3" fmla="*/ 71780 h 304800"/>
                                <a:gd name="T4" fmla="*/ 156296 w 312591"/>
                                <a:gd name="T5" fmla="*/ 107624 h 304800"/>
                                <a:gd name="T6" fmla="*/ 120452 w 312591"/>
                                <a:gd name="T7" fmla="*/ 71780 h 304800"/>
                                <a:gd name="T8" fmla="*/ 156296 w 312591"/>
                                <a:gd name="T9" fmla="*/ 35936 h 304800"/>
                                <a:gd name="T10" fmla="*/ 156296 w 312591"/>
                                <a:gd name="T11" fmla="*/ 268864 h 304800"/>
                                <a:gd name="T12" fmla="*/ 120452 w 312591"/>
                                <a:gd name="T13" fmla="*/ 233020 h 304800"/>
                                <a:gd name="T14" fmla="*/ 156296 w 312591"/>
                                <a:gd name="T15" fmla="*/ 197176 h 304800"/>
                                <a:gd name="T16" fmla="*/ 192140 w 312591"/>
                                <a:gd name="T17" fmla="*/ 233020 h 304800"/>
                                <a:gd name="T18" fmla="*/ 156296 w 312591"/>
                                <a:gd name="T19" fmla="*/ 268864 h 304800"/>
                                <a:gd name="T20" fmla="*/ 41434 w 312591"/>
                                <a:gd name="T21" fmla="*/ 116556 h 304800"/>
                                <a:gd name="T22" fmla="*/ 271157 w 312591"/>
                                <a:gd name="T23" fmla="*/ 116556 h 304800"/>
                                <a:gd name="T24" fmla="*/ 271157 w 312591"/>
                                <a:gd name="T25" fmla="*/ 188244 h 304800"/>
                                <a:gd name="T26" fmla="*/ 41434 w 312591"/>
                                <a:gd name="T27" fmla="*/ 188244 h 304800"/>
                                <a:gd name="T28" fmla="*/ 41434 w 312591"/>
                                <a:gd name="T29" fmla="*/ 116556 h 3048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12591" h="304800">
                                  <a:moveTo>
                                    <a:pt x="156296" y="35936"/>
                                  </a:moveTo>
                                  <a:cubicBezTo>
                                    <a:pt x="176092" y="35936"/>
                                    <a:pt x="192140" y="51984"/>
                                    <a:pt x="192140" y="71780"/>
                                  </a:cubicBezTo>
                                  <a:cubicBezTo>
                                    <a:pt x="192140" y="91576"/>
                                    <a:pt x="176092" y="107624"/>
                                    <a:pt x="156296" y="107624"/>
                                  </a:cubicBezTo>
                                  <a:cubicBezTo>
                                    <a:pt x="136500" y="107624"/>
                                    <a:pt x="120452" y="91576"/>
                                    <a:pt x="120452" y="71780"/>
                                  </a:cubicBezTo>
                                  <a:cubicBezTo>
                                    <a:pt x="120452" y="51984"/>
                                    <a:pt x="136500" y="35936"/>
                                    <a:pt x="156296" y="35936"/>
                                  </a:cubicBezTo>
                                  <a:close/>
                                  <a:moveTo>
                                    <a:pt x="156296" y="268864"/>
                                  </a:moveTo>
                                  <a:cubicBezTo>
                                    <a:pt x="136500" y="268864"/>
                                    <a:pt x="120452" y="252816"/>
                                    <a:pt x="120452" y="233020"/>
                                  </a:cubicBezTo>
                                  <a:cubicBezTo>
                                    <a:pt x="120452" y="213224"/>
                                    <a:pt x="136500" y="197176"/>
                                    <a:pt x="156296" y="197176"/>
                                  </a:cubicBezTo>
                                  <a:cubicBezTo>
                                    <a:pt x="176092" y="197176"/>
                                    <a:pt x="192140" y="213224"/>
                                    <a:pt x="192140" y="233020"/>
                                  </a:cubicBezTo>
                                  <a:cubicBezTo>
                                    <a:pt x="192140" y="252816"/>
                                    <a:pt x="176092" y="268864"/>
                                    <a:pt x="156296" y="268864"/>
                                  </a:cubicBezTo>
                                  <a:close/>
                                  <a:moveTo>
                                    <a:pt x="41434" y="116556"/>
                                  </a:moveTo>
                                  <a:lnTo>
                                    <a:pt x="271157" y="116556"/>
                                  </a:lnTo>
                                  <a:lnTo>
                                    <a:pt x="271157" y="188244"/>
                                  </a:lnTo>
                                  <a:lnTo>
                                    <a:pt x="41434" y="188244"/>
                                  </a:lnTo>
                                  <a:lnTo>
                                    <a:pt x="41434" y="116556"/>
                                  </a:lnTo>
                                  <a:close/>
                                </a:path>
                              </a:pathLst>
                            </a:custGeom>
                            <a:noFill/>
                            <a:ln w="19050" cap="flat" cmpd="sng" algn="ctr">
                              <a:solidFill>
                                <a:srgbClr val="28517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2" name="Multiplication Sign 12"/>
                          <wps:cNvSpPr>
                            <a:spLocks/>
                          </wps:cNvSpPr>
                          <wps:spPr bwMode="auto">
                            <a:xfrm>
                              <a:off x="3302000" y="57150"/>
                              <a:ext cx="371018" cy="298450"/>
                            </a:xfrm>
                            <a:custGeom>
                              <a:avLst/>
                              <a:gdLst>
                                <a:gd name="T0" fmla="*/ 67110 w 371018"/>
                                <a:gd name="T1" fmla="*/ 99028 h 298450"/>
                                <a:gd name="T2" fmla="*/ 111108 w 371018"/>
                                <a:gd name="T3" fmla="*/ 44332 h 298450"/>
                                <a:gd name="T4" fmla="*/ 185509 w 371018"/>
                                <a:gd name="T5" fmla="*/ 104181 h 298450"/>
                                <a:gd name="T6" fmla="*/ 259910 w 371018"/>
                                <a:gd name="T7" fmla="*/ 44332 h 298450"/>
                                <a:gd name="T8" fmla="*/ 303908 w 371018"/>
                                <a:gd name="T9" fmla="*/ 99028 h 298450"/>
                                <a:gd name="T10" fmla="*/ 241505 w 371018"/>
                                <a:gd name="T11" fmla="*/ 149225 h 298450"/>
                                <a:gd name="T12" fmla="*/ 303908 w 371018"/>
                                <a:gd name="T13" fmla="*/ 199422 h 298450"/>
                                <a:gd name="T14" fmla="*/ 259910 w 371018"/>
                                <a:gd name="T15" fmla="*/ 254118 h 298450"/>
                                <a:gd name="T16" fmla="*/ 185509 w 371018"/>
                                <a:gd name="T17" fmla="*/ 194269 h 298450"/>
                                <a:gd name="T18" fmla="*/ 111108 w 371018"/>
                                <a:gd name="T19" fmla="*/ 254118 h 298450"/>
                                <a:gd name="T20" fmla="*/ 67110 w 371018"/>
                                <a:gd name="T21" fmla="*/ 199422 h 298450"/>
                                <a:gd name="T22" fmla="*/ 129513 w 371018"/>
                                <a:gd name="T23" fmla="*/ 149225 h 298450"/>
                                <a:gd name="T24" fmla="*/ 67110 w 371018"/>
                                <a:gd name="T25" fmla="*/ 99028 h 2984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71018" h="298450">
                                  <a:moveTo>
                                    <a:pt x="67110" y="99028"/>
                                  </a:moveTo>
                                  <a:lnTo>
                                    <a:pt x="111108" y="44332"/>
                                  </a:lnTo>
                                  <a:lnTo>
                                    <a:pt x="185509" y="104181"/>
                                  </a:lnTo>
                                  <a:lnTo>
                                    <a:pt x="259910" y="44332"/>
                                  </a:lnTo>
                                  <a:lnTo>
                                    <a:pt x="303908" y="99028"/>
                                  </a:lnTo>
                                  <a:lnTo>
                                    <a:pt x="241505" y="149225"/>
                                  </a:lnTo>
                                  <a:lnTo>
                                    <a:pt x="303908" y="199422"/>
                                  </a:lnTo>
                                  <a:lnTo>
                                    <a:pt x="259910" y="254118"/>
                                  </a:lnTo>
                                  <a:lnTo>
                                    <a:pt x="185509" y="194269"/>
                                  </a:lnTo>
                                  <a:lnTo>
                                    <a:pt x="111108" y="254118"/>
                                  </a:lnTo>
                                  <a:lnTo>
                                    <a:pt x="67110" y="199422"/>
                                  </a:lnTo>
                                  <a:lnTo>
                                    <a:pt x="129513" y="149225"/>
                                  </a:lnTo>
                                  <a:lnTo>
                                    <a:pt x="67110" y="99028"/>
                                  </a:lnTo>
                                  <a:close/>
                                </a:path>
                              </a:pathLst>
                            </a:custGeom>
                            <a:noFill/>
                            <a:ln w="19050" cap="flat" cmpd="sng" algn="ctr">
                              <a:solidFill>
                                <a:srgbClr val="28517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3" name="Equals 13"/>
                          <wps:cNvSpPr>
                            <a:spLocks/>
                          </wps:cNvSpPr>
                          <wps:spPr bwMode="auto">
                            <a:xfrm>
                              <a:off x="2705100" y="44450"/>
                              <a:ext cx="327197" cy="313564"/>
                            </a:xfrm>
                            <a:custGeom>
                              <a:avLst/>
                              <a:gdLst>
                                <a:gd name="T0" fmla="*/ 43370 w 327197"/>
                                <a:gd name="T1" fmla="*/ 70605 h 313564"/>
                                <a:gd name="T2" fmla="*/ 283827 w 327197"/>
                                <a:gd name="T3" fmla="*/ 70605 h 313564"/>
                                <a:gd name="T4" fmla="*/ 283827 w 327197"/>
                                <a:gd name="T5" fmla="*/ 144355 h 313564"/>
                                <a:gd name="T6" fmla="*/ 43370 w 327197"/>
                                <a:gd name="T7" fmla="*/ 144355 h 313564"/>
                                <a:gd name="T8" fmla="*/ 43370 w 327197"/>
                                <a:gd name="T9" fmla="*/ 70605 h 313564"/>
                                <a:gd name="T10" fmla="*/ 43370 w 327197"/>
                                <a:gd name="T11" fmla="*/ 169209 h 313564"/>
                                <a:gd name="T12" fmla="*/ 283827 w 327197"/>
                                <a:gd name="T13" fmla="*/ 169209 h 313564"/>
                                <a:gd name="T14" fmla="*/ 283827 w 327197"/>
                                <a:gd name="T15" fmla="*/ 242959 h 313564"/>
                                <a:gd name="T16" fmla="*/ 43370 w 327197"/>
                                <a:gd name="T17" fmla="*/ 242959 h 313564"/>
                                <a:gd name="T18" fmla="*/ 43370 w 327197"/>
                                <a:gd name="T19" fmla="*/ 169209 h 31356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27197" h="313564">
                                  <a:moveTo>
                                    <a:pt x="43370" y="70605"/>
                                  </a:moveTo>
                                  <a:lnTo>
                                    <a:pt x="283827" y="70605"/>
                                  </a:lnTo>
                                  <a:lnTo>
                                    <a:pt x="283827" y="144355"/>
                                  </a:lnTo>
                                  <a:lnTo>
                                    <a:pt x="43370" y="144355"/>
                                  </a:lnTo>
                                  <a:lnTo>
                                    <a:pt x="43370" y="70605"/>
                                  </a:lnTo>
                                  <a:close/>
                                  <a:moveTo>
                                    <a:pt x="43370" y="169209"/>
                                  </a:moveTo>
                                  <a:lnTo>
                                    <a:pt x="283827" y="169209"/>
                                  </a:lnTo>
                                  <a:lnTo>
                                    <a:pt x="283827" y="242959"/>
                                  </a:lnTo>
                                  <a:lnTo>
                                    <a:pt x="43370" y="242959"/>
                                  </a:lnTo>
                                  <a:lnTo>
                                    <a:pt x="43370" y="169209"/>
                                  </a:lnTo>
                                  <a:close/>
                                </a:path>
                              </a:pathLst>
                            </a:custGeom>
                            <a:noFill/>
                            <a:ln w="19050" cap="flat" cmpd="sng" algn="ctr">
                              <a:solidFill>
                                <a:srgbClr val="28517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pic:pic xmlns:pic="http://schemas.openxmlformats.org/drawingml/2006/picture">
                          <pic:nvPicPr>
                            <pic:cNvPr id="192" name="Graphic 255" descr="Lightbul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85850" y="57150"/>
                              <a:ext cx="29781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3" name="Graphic 272" descr="Penc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3625850" y="63500"/>
                              <a:ext cx="29845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4" name="Graphic 298" descr="Browser windo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00600" y="44450"/>
                              <a:ext cx="34417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5" name="Graphic 302" descr="Rul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292600" y="57150"/>
                              <a:ext cx="2946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6" name="Graphic 304" descr="Wi F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74700" y="6350"/>
                              <a:ext cx="38798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7" name="Graphic 306" descr="Direc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124450" y="31750"/>
                              <a:ext cx="3530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8" name="Graphic 310" descr="Programm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339850" y="38100"/>
                              <a:ext cx="30162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9" name="Graphic 312" descr="Monito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631950" y="44450"/>
                              <a:ext cx="3505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0" name="Graphic 322" descr="Blackboar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25400"/>
                              <a:ext cx="40259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1" name="Graphic 323" descr="Schoolhous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06400" y="0"/>
                              <a:ext cx="44640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2" name="Graphic 324" descr="Hom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930650" y="44450"/>
                              <a:ext cx="33274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3" name="Graphic 327" descr="Subtitl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968500" y="6350"/>
                              <a:ext cx="478790"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04" name="Group 7"/>
                        <wpg:cNvGrpSpPr>
                          <a:grpSpLocks/>
                        </wpg:cNvGrpSpPr>
                        <wpg:grpSpPr bwMode="auto">
                          <a:xfrm>
                            <a:off x="35" y="651"/>
                            <a:ext cx="9955" cy="714"/>
                            <a:chOff x="0" y="0"/>
                            <a:chExt cx="5525770" cy="453390"/>
                          </a:xfrm>
                        </wpg:grpSpPr>
                        <pic:pic xmlns:pic="http://schemas.openxmlformats.org/drawingml/2006/picture">
                          <pic:nvPicPr>
                            <pic:cNvPr id="205" name="Graphic 283" descr="Interne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546350" y="0"/>
                              <a:ext cx="450215"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0" name="Graphic 285" descr="Loc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978150" y="44450"/>
                              <a:ext cx="36068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1" name="Graphic 287" descr="Book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390900" y="57150"/>
                              <a:ext cx="34861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2" name="Graphic 292" descr="Bug under magnifying glas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5207000" y="69850"/>
                              <a:ext cx="31877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3" name="Graphic 293" descr="Single gea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4184650" y="76200"/>
                              <a:ext cx="3117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6" name="Graphic 295" descr="Earth globe America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4476750" y="57150"/>
                              <a:ext cx="34226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7" name="Graphic 299" descr="Fingerprin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16000" y="82550"/>
                              <a:ext cx="29400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8" name="Graphic 300" descr="Open book"/>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4819650" y="69850"/>
                              <a:ext cx="34798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9" name="Graphic 303" descr="Atom"/>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733550" y="57150"/>
                              <a:ext cx="34861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0" name="Graphic 305" descr="Mathematic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641350" y="57150"/>
                              <a:ext cx="37274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1" name="Graphic 307" descr="Open envelop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88900"/>
                              <a:ext cx="2762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2" name="Graphic 308" descr="Beake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304800" y="8255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3" name="Graphic 309" descr="Syncing clou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2108200" y="19050"/>
                              <a:ext cx="40259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4" name="Graphic 321" descr="Universal Acces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1339850" y="44450"/>
                              <a:ext cx="40894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5" name="Graphic 325" descr="Classroom"/>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3765550" y="50800"/>
                              <a:ext cx="42672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1D6F9232" id="Group 101" o:spid="_x0000_s1026" style="position:absolute;margin-left:558.3pt;margin-top:192.05pt;width:609.5pt;height:84.7pt;z-index:251660288;mso-position-horizontal:right;mso-position-horizontal-relative:margin" coordorigin="15,651" coordsize="9990,1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">
                <v:rect id="Rectangle 100" o:spid="_x0000_s1027" style="position:absolute;left:15;top:711;width:9990;height: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" fillcolor="#369"/>
                <v:group id="Group 9" o:spid="_x0000_s1028" style="position:absolute;left:75;top:1236;width:9855;height:599" coordsize="54775,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Plus Sign 10" o:spid="_x0000_s1029" style="position:absolute;left:24066;top:444;width:3330;height:2985;visibility:visible;mso-wrap-style:square;v-text-anchor:middle" coordsize="333040,2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" path="m44144,114127r87278,l131422,39560r70196,l201618,114127r87278,l288896,184323r-87278,l201618,258890r-70196,l131422,184323r-87278,l44144,114127xe" filled="f" strokecolor="#28517a" strokeweight="1.5pt">
                    <v:path arrowok="t" o:connecttype="custom" o:connectlocs="44144,114127;131422,114127;131422,39560;201618,39560;201618,114127;288896,114127;288896,184323;201618,184323;201618,258890;131422,258890;131422,184323;44144,184323;44144,114127" o:connectangles="0,0,0,0,0,0,0,0,0,0,0,0,0"/>
                  </v:shape>
                  <v:shape id="Division Sign 11" o:spid="_x0000_s1030" style="position:absolute;left:30289;top:381;width:3126;height:3048;visibility:visible;mso-wrap-style:square;v-text-anchor:middle" coordsize="312591,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" path="m156296,35936v19796,,35844,16048,35844,35844c192140,91576,176092,107624,156296,107624v-19796,,-35844,-16048,-35844,-35844c120452,51984,136500,35936,156296,35936xm156296,268864v-19796,,-35844,-16048,-35844,-35844c120452,213224,136500,197176,156296,197176v19796,,35844,16048,35844,35844c192140,252816,176092,268864,156296,268864xm41434,116556r229723,l271157,188244r-229723,l41434,116556xe" filled="f" strokecolor="#28517a" strokeweight="1.5pt">
                    <v:path arrowok="t" o:connecttype="custom" o:connectlocs="156296,35936;192140,71780;156296,107624;120452,71780;156296,35936;156296,268864;120452,233020;156296,197176;192140,233020;156296,268864;41434,116556;271157,116556;271157,188244;41434,188244;41434,116556" o:connectangles="0,0,0,0,0,0,0,0,0,0,0,0,0,0,0"/>
                  </v:shape>
                  <v:shape id="Multiplication Sign 12" o:spid="_x0000_s1031" style="position:absolute;left:33020;top:571;width:3710;height:2985;visibility:visible;mso-wrap-style:square;v-text-anchor:middle" coordsize="371018,2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" path="m67110,99028l111108,44332r74401,59849l259910,44332r43998,54696l241505,149225r62403,50197l259910,254118,185509,194269r-74401,59849l67110,199422r62403,-50197l67110,99028xe" filled="f" strokecolor="#28517a" strokeweight="1.5pt">
                    <v:path arrowok="t" o:connecttype="custom" o:connectlocs="67110,99028;111108,44332;185509,104181;259910,44332;303908,99028;241505,149225;303908,199422;259910,254118;185509,194269;111108,254118;67110,199422;129513,149225;67110,99028" o:connectangles="0,0,0,0,0,0,0,0,0,0,0,0,0"/>
                  </v:shape>
                  <v:shape id="Equals 13" o:spid="_x0000_s1032" style="position:absolute;left:27051;top:444;width:3271;height:3136;visibility:visible;mso-wrap-style:square;v-text-anchor:middle" coordsize="327197,3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" path="m43370,70605r240457,l283827,144355r-240457,l43370,70605xm43370,169209r240457,l283827,242959r-240457,l43370,169209xe" filled="f" strokecolor="#28517a" strokeweight="1.5pt">
                    <v:path arrowok="t" o:connecttype="custom" o:connectlocs="43370,70605;283827,70605;283827,144355;43370,144355;43370,70605;43370,169209;283827,169209;283827,242959;43370,242959;43370,169209" o:connectangles="0,0,0,0,0,0,0,0,0,0"/>
                  </v:shape>
                  <v:shape id="Graphic 255" o:spid="_x0000_s1033" type="#_x0000_t75" alt="Lightbulb" style="position:absolute;left:10858;top:571;width:2978;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">
                    <v:imagedata r:id="rId37" o:title="Lightbulb"/>
                  </v:shape>
                  <v:shape id="Graphic 272" o:spid="_x0000_s1034" type="#_x0000_t75" alt="Pencil" style="position:absolute;left:36258;top:635;width:2985;height:2800;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">
                    <v:imagedata r:id="rId38" o:title="Pencil"/>
                  </v:shape>
                  <v:shape id="Graphic 298" o:spid="_x0000_s1035" type="#_x0000_t75" alt="Browser window" style="position:absolute;left:48006;top:444;width:3441;height:3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">
                    <v:imagedata r:id="rId39" o:title="Browser window"/>
                  </v:shape>
                  <v:shape id="Graphic 302" o:spid="_x0000_s1036" type="#_x0000_t75" alt="Ruler" style="position:absolute;left:42926;top:571;width:2946;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">
                    <v:imagedata r:id="rId40" o:title="Ruler"/>
                  </v:shape>
                  <v:shape id="Graphic 304" o:spid="_x0000_s1037" type="#_x0000_t75" alt="Wi Fi" style="position:absolute;left:7747;top:63;width:3879;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">
                    <v:imagedata r:id="rId41" o:title="Wi Fi"/>
                  </v:shape>
                  <v:shape id="Graphic 306" o:spid="_x0000_s1038" type="#_x0000_t75" alt="Direction" style="position:absolute;left:51244;top:317;width:3531;height: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">
                    <v:imagedata r:id="rId42" o:title="Direction"/>
                  </v:shape>
                  <v:shape id="Graphic 310" o:spid="_x0000_s1039" type="#_x0000_t75" alt="Programmer" style="position:absolute;left:13398;top:381;width:3016;height:2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">
                    <v:imagedata r:id="rId43" o:title="Programmer"/>
                  </v:shape>
                  <v:shape id="Graphic 312" o:spid="_x0000_s1040" type="#_x0000_t75" alt="Monitor" style="position:absolute;left:16319;top:444;width:3505;height:2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">
                    <v:imagedata r:id="rId44" o:title="Monitor"/>
                  </v:shape>
                  <v:shape id="Graphic 322" o:spid="_x0000_s1041" type="#_x0000_t75" alt="Blackboard" style="position:absolute;top:254;width:4025;height:3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">
                    <v:imagedata r:id="rId45" o:title="Blackboard"/>
                  </v:shape>
                  <v:shape id="Graphic 323" o:spid="_x0000_s1042" type="#_x0000_t75" alt="Schoolhouse" style="position:absolute;left:4064;width:4464;height:3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">
                    <v:imagedata r:id="rId46" o:title="Schoolhouse"/>
                  </v:shape>
                  <v:shape id="Graphic 324" o:spid="_x0000_s1043" type="#_x0000_t75" alt="Home" style="position:absolute;left:39306;top:444;width:3327;height:2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">
                    <v:imagedata r:id="rId47" o:title="Home"/>
                  </v:shape>
                  <v:shape id="Graphic 327" o:spid="_x0000_s1044" type="#_x0000_t75" alt="Subtitles" style="position:absolute;left:19685;top:63;width:4787;height:3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">
                    <v:imagedata r:id="rId48" o:title="Subtitles"/>
                  </v:shape>
                </v:group>
                <v:group id="Group 7" o:spid="_x0000_s1045" style="position:absolute;left:35;top:651;width:9955;height:714" coordsize="55257,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Graphic 283" o:spid="_x0000_s1046" type="#_x0000_t75" alt="Internet" style="position:absolute;left:25463;width:4502;height:4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">
                    <v:imagedata r:id="rId49" o:title="Internet"/>
                  </v:shape>
                  <v:shape id="Graphic 285" o:spid="_x0000_s1047" type="#_x0000_t75" alt="Lock" style="position:absolute;left:29781;top:444;width:3607;height:3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">
                    <v:imagedata r:id="rId50" o:title="Lock"/>
                  </v:shape>
                  <v:shape id="Graphic 287" o:spid="_x0000_s1048" type="#_x0000_t75" alt="Books" style="position:absolute;left:33909;top:571;width:3486;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">
                    <v:imagedata r:id="rId51" o:title="Books"/>
                  </v:shape>
                  <v:shape id="Graphic 292" o:spid="_x0000_s1049" type="#_x0000_t75" alt="Bug under magnifying glass" style="position:absolute;left:52070;top:698;width:3187;height:3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">
                    <v:imagedata r:id="rId52" o:title="Bug under magnifying glass"/>
                  </v:shape>
                  <v:shape id="Graphic 293" o:spid="_x0000_s1050" type="#_x0000_t75" alt="Single gear" style="position:absolute;left:41846;top:762;width:3118;height:3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">
                    <v:imagedata r:id="rId53" o:title="Single gear"/>
                  </v:shape>
                  <v:shape id="Graphic 295" o:spid="_x0000_s1051" type="#_x0000_t75" alt="Earth globe Americas" style="position:absolute;left:44767;top:571;width:3423;height: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">
                    <v:imagedata r:id="rId54" o:title="Earth globe Americas"/>
                  </v:shape>
                  <v:shape id="Graphic 299" o:spid="_x0000_s1052" type="#_x0000_t75" alt="Fingerprint" style="position:absolute;left:10160;top:825;width:2940;height:2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">
                    <v:imagedata r:id="rId55" o:title="Fingerprint"/>
                  </v:shape>
                  <v:shape id="Graphic 300" o:spid="_x0000_s1053" type="#_x0000_t75" alt="Open book" style="position:absolute;left:48196;top:698;width:3480;height:3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">
                    <v:imagedata r:id="rId56" o:title="Open book"/>
                  </v:shape>
                  <v:shape id="Graphic 303" o:spid="_x0000_s1054" type="#_x0000_t75" alt="Atom" style="position:absolute;left:17335;top:571;width:3486;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">
                    <v:imagedata r:id="rId57" o:title="Atom"/>
                  </v:shape>
                  <v:shape id="Graphic 305" o:spid="_x0000_s1055" type="#_x0000_t75" alt="Mathematics" style="position:absolute;left:6413;top:571;width:3727;height: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">
                    <v:imagedata r:id="rId58" o:title="Mathematics"/>
                  </v:shape>
                  <v:shape id="Graphic 307" o:spid="_x0000_s1056" type="#_x0000_t75" alt="Open envelope" style="position:absolute;top:889;width:2762;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">
                    <v:imagedata r:id="rId59" o:title="Open envelope"/>
                  </v:shape>
                  <v:shape id="Graphic 308" o:spid="_x0000_s1057" type="#_x0000_t75" alt="Beaker" style="position:absolute;left:3048;top:825;width:3009;height:3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">
                    <v:imagedata r:id="rId60" o:title="Beaker"/>
                  </v:shape>
                  <v:shape id="Graphic 309" o:spid="_x0000_s1058" type="#_x0000_t75" alt="Syncing cloud" style="position:absolute;left:21082;top:190;width:4025;height:4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">
                    <v:imagedata r:id="rId61" o:title="Syncing cloud"/>
                  </v:shape>
                  <v:shape id="Graphic 321" o:spid="_x0000_s1059" type="#_x0000_t75" alt="Universal Access" style="position:absolute;left:13398;top:444;width:4089;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">
                    <v:imagedata r:id="rId62" o:title="Universal Access"/>
                  </v:shape>
                  <v:shape id="Graphic 325" o:spid="_x0000_s1060" type="#_x0000_t75" alt="Classroom" style="position:absolute;left:37655;top:508;width:4267;height:3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">
                    <v:imagedata r:id="rId63" o:title="Classroom"/>
                  </v:shape>
                </v:group>
                <w10:wrap anchorx="margin"/>
              </v:group>
            </w:pict>
          </mc:Fallback>
        </mc:AlternateContent>
      </w:r>
      <w:r w:rsidR="00DE630A">
        <w:rPr>
          <w:noProof/>
        </w:rPr>
        <mc:AlternateContent>
          <mc:Choice Requires="wps">
            <w:drawing>
              <wp:anchor distT="0" distB="0" distL="114300" distR="114300" simplePos="0" relativeHeight="251658240" behindDoc="0" locked="0" layoutInCell="1" allowOverlap="1" wp14:anchorId="1A58608A" wp14:editId="37E60742">
                <wp:simplePos x="0" y="0"/>
                <wp:positionH relativeFrom="column">
                  <wp:posOffset>4649718</wp:posOffset>
                </wp:positionH>
                <wp:positionV relativeFrom="paragraph">
                  <wp:posOffset>1287145</wp:posOffset>
                </wp:positionV>
                <wp:extent cx="3108960" cy="29718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297180"/>
                        </a:xfrm>
                        <a:prstGeom prst="rect">
                          <a:avLst/>
                        </a:prstGeom>
                        <a:noFill/>
                        <a:ln w="9525">
                          <a:noFill/>
                          <a:miter lim="800000"/>
                          <a:headEnd/>
                          <a:tailEnd/>
                        </a:ln>
                      </wps:spPr>
                      <wps:txbx>
                        <w:txbxContent>
                          <w:p w14:paraId="66573742" w14:textId="25EC716E" w:rsidR="00DE630A" w:rsidRPr="00F72AF2" w:rsidRDefault="00DE630A" w:rsidP="00DE630A">
                            <w:pPr>
                              <w:jc w:val="right"/>
                              <w:rPr>
                                <w:rFonts w:ascii="Arial Black" w:hAnsi="Arial Black"/>
                                <w:color w:val="FFFFFF" w:themeColor="background1"/>
                              </w:rPr>
                            </w:pPr>
                            <w:r w:rsidRPr="00F72AF2">
                              <w:rPr>
                                <w:rFonts w:ascii="Arial Black" w:hAnsi="Arial Black"/>
                                <w:color w:val="FFFFFF" w:themeColor="background1"/>
                              </w:rPr>
                              <w:t>School Board Name</w:t>
                            </w:r>
                          </w:p>
                        </w:txbxContent>
                      </wps:txbx>
                      <wps:bodyPr rot="0" vert="horz" wrap="square" lIns="91440" tIns="45720" rIns="91440" bIns="45720" anchor="t" anchorCtr="0">
                        <a:spAutoFit/>
                      </wps:bodyPr>
                    </wps:wsp>
                  </a:graphicData>
                </a:graphic>
              </wp:anchor>
            </w:drawing>
          </mc:Choice>
          <mc:Fallback>
            <w:pict>
              <v:shape w14:anchorId="1A58608A" id="_x0000_s1030" type="#_x0000_t202" style="position:absolute;left:0;text-align:left;margin-left:366.1pt;margin-top:101.35pt;width:244.8pt;height:23.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" filled="f" stroked="f">
                <v:textbox style="mso-fit-shape-to-text:t">
                  <w:txbxContent>
                    <w:p w14:paraId="66573742" w14:textId="25EC716E" w:rsidR="00DE630A" w:rsidRPr="00F72AF2" w:rsidRDefault="00DE630A" w:rsidP="00DE630A">
                      <w:pPr>
                        <w:jc w:val="right"/>
                        <w:rPr>
                          <w:rFonts w:ascii="Arial Black" w:hAnsi="Arial Black"/>
                          <w:color w:val="FFFFFF" w:themeColor="background1"/>
                        </w:rPr>
                      </w:pPr>
                      <w:r w:rsidRPr="00F72AF2">
                        <w:rPr>
                          <w:rFonts w:ascii="Arial Black" w:hAnsi="Arial Black"/>
                          <w:color w:val="FFFFFF" w:themeColor="background1"/>
                        </w:rPr>
                        <w:t>School Board Name</w:t>
                      </w:r>
                    </w:p>
                  </w:txbxContent>
                </v:textbox>
              </v:shape>
            </w:pict>
          </mc:Fallback>
        </mc:AlternateContent>
      </w:r>
      <w:r w:rsidR="00F72AF2" w:rsidRPr="00F72AF2">
        <w:rPr>
          <w:b/>
          <w:bCs/>
          <w:noProof/>
        </w:rPr>
        <mc:AlternateContent>
          <mc:Choice Requires="wps">
            <w:drawing>
              <wp:anchor distT="45720" distB="45720" distL="114300" distR="114300" simplePos="0" relativeHeight="251657216" behindDoc="1" locked="0" layoutInCell="1" allowOverlap="1" wp14:anchorId="296F82AE" wp14:editId="19196982">
                <wp:simplePos x="0" y="0"/>
                <wp:positionH relativeFrom="column">
                  <wp:posOffset>4543425</wp:posOffset>
                </wp:positionH>
                <wp:positionV relativeFrom="paragraph">
                  <wp:posOffset>1843405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2FEB688" w14:textId="77777777" w:rsidR="00F72AF2" w:rsidRPr="00F72AF2" w:rsidRDefault="00F72AF2" w:rsidP="00F72AF2">
                            <w:pPr>
                              <w:jc w:val="right"/>
                              <w:rPr>
                                <w:rFonts w:ascii="Arial Black" w:hAnsi="Arial Black"/>
                                <w:color w:val="FFFFFF" w:themeColor="background1"/>
                              </w:rPr>
                            </w:pPr>
                            <w:r w:rsidRPr="00F72AF2">
                              <w:rPr>
                                <w:rFonts w:ascii="Arial Black" w:hAnsi="Arial Black"/>
                                <w:color w:val="FFFFFF" w:themeColor="background1"/>
                              </w:rPr>
                              <w:t>School Board Name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6F82AE" id="_x0000_s1031" type="#_x0000_t202" style="position:absolute;left:0;text-align:left;margin-left:357.75pt;margin-top:145.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" filled="f" stroked="f">
                <v:textbox style="mso-fit-shape-to-text:t">
                  <w:txbxContent>
                    <w:p w14:paraId="42FEB688" w14:textId="77777777" w:rsidR="00F72AF2" w:rsidRPr="00F72AF2" w:rsidRDefault="00F72AF2" w:rsidP="00F72AF2">
                      <w:pPr>
                        <w:jc w:val="right"/>
                        <w:rPr>
                          <w:rFonts w:ascii="Arial Black" w:hAnsi="Arial Black"/>
                          <w:color w:val="FFFFFF" w:themeColor="background1"/>
                        </w:rPr>
                      </w:pPr>
                      <w:r w:rsidRPr="00F72AF2">
                        <w:rPr>
                          <w:rFonts w:ascii="Arial Black" w:hAnsi="Arial Black"/>
                          <w:color w:val="FFFFFF" w:themeColor="background1"/>
                        </w:rPr>
                        <w:t>School Board Name</w:t>
                      </w:r>
                    </w:p>
                  </w:txbxContent>
                </v:textbox>
              </v:shape>
            </w:pict>
          </mc:Fallback>
        </mc:AlternateContent>
      </w:r>
      <w:r w:rsidR="00CB25DC">
        <w:rPr>
          <w:noProof/>
        </w:rPr>
        <mc:AlternateContent>
          <mc:Choice Requires="wps">
            <w:drawing>
              <wp:anchor distT="0" distB="0" distL="114300" distR="114300" simplePos="0" relativeHeight="251655168" behindDoc="0" locked="0" layoutInCell="1" allowOverlap="1" wp14:anchorId="66BEDB68" wp14:editId="4BFF536D">
                <wp:simplePos x="0" y="0"/>
                <wp:positionH relativeFrom="column">
                  <wp:posOffset>-47625</wp:posOffset>
                </wp:positionH>
                <wp:positionV relativeFrom="paragraph">
                  <wp:posOffset>3735070</wp:posOffset>
                </wp:positionV>
                <wp:extent cx="7839075" cy="438150"/>
                <wp:effectExtent l="19050" t="24130" r="38100" b="52070"/>
                <wp:wrapNone/>
                <wp:docPr id="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9075" cy="438150"/>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ACD42" id="Rectangle 64" o:spid="_x0000_s1026" style="position:absolute;margin-left:-3.75pt;margin-top:294.1pt;width:617.25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" fillcolor="black [3200]" strokecolor="#f2f2f2 [3041]" strokeweight="3pt">
                <v:shadow on="t" color="#7f7f7f [1601]" opacity=".5" offset="1pt"/>
              </v:rect>
            </w:pict>
          </mc:Fallback>
        </mc:AlternateContent>
      </w:r>
      <w:r w:rsidR="008D4F4C">
        <w:rPr>
          <w:rFonts w:ascii="Arial" w:eastAsia="Arial" w:hAnsi="Arial" w:cs="Arial"/>
          <w:sz w:val="24"/>
          <w:szCs w:val="24"/>
        </w:rPr>
        <w:t xml:space="preserve">Keep the video conferencing tool </w:t>
      </w:r>
      <w:r w:rsidR="00D30C64">
        <w:rPr>
          <w:rFonts w:ascii="Arial" w:eastAsia="Arial" w:hAnsi="Arial" w:cs="Arial"/>
          <w:sz w:val="24"/>
          <w:szCs w:val="24"/>
        </w:rPr>
        <w:t xml:space="preserve">on the device </w:t>
      </w:r>
      <w:r w:rsidR="008D4F4C">
        <w:rPr>
          <w:rFonts w:ascii="Arial" w:eastAsia="Arial" w:hAnsi="Arial" w:cs="Arial"/>
          <w:sz w:val="24"/>
          <w:szCs w:val="24"/>
        </w:rPr>
        <w:t xml:space="preserve">up to date with the latest </w:t>
      </w:r>
      <w:r w:rsidR="00773FB0">
        <w:rPr>
          <w:rFonts w:ascii="Arial" w:eastAsia="Arial" w:hAnsi="Arial" w:cs="Arial"/>
          <w:sz w:val="24"/>
          <w:szCs w:val="24"/>
        </w:rPr>
        <w:t>software patches/updates.</w:t>
      </w:r>
      <w:r w:rsidR="007D25D2">
        <w:rPr>
          <w:rFonts w:ascii="Arial" w:eastAsia="Arial" w:hAnsi="Arial" w:cs="Arial"/>
          <w:sz w:val="24"/>
          <w:szCs w:val="24"/>
        </w:rPr>
        <w:t xml:space="preserve"> </w:t>
      </w:r>
    </w:p>
    <w:p w14:paraId="4A05FBA7" w14:textId="222B53F0" w:rsidR="005953A5" w:rsidRPr="005953A5" w:rsidRDefault="00300F85" w:rsidP="005953A5">
      <w:pPr>
        <w:spacing w:before="120"/>
        <w:ind w:left="774"/>
        <w:rPr>
          <w:rFonts w:ascii="Arial" w:eastAsia="Arial" w:hAnsi="Arial" w:cs="Arial"/>
          <w:sz w:val="29"/>
          <w:szCs w:val="29"/>
        </w:rPr>
      </w:pPr>
      <w:bookmarkStart w:id="0" w:name="_GoBack"/>
      <w:bookmarkEnd w:id="0"/>
      <w:r w:rsidRPr="00B70420">
        <w:rPr>
          <w:noProof/>
        </w:rPr>
        <w:drawing>
          <wp:anchor distT="0" distB="0" distL="114300" distR="114300" simplePos="0" relativeHeight="251662848" behindDoc="0" locked="0" layoutInCell="1" allowOverlap="1" wp14:anchorId="7372106D" wp14:editId="0B6F0E63">
            <wp:simplePos x="0" y="0"/>
            <wp:positionH relativeFrom="margin">
              <wp:posOffset>2644140</wp:posOffset>
            </wp:positionH>
            <wp:positionV relativeFrom="paragraph">
              <wp:posOffset>211602</wp:posOffset>
            </wp:positionV>
            <wp:extent cx="2484755" cy="1691640"/>
            <wp:effectExtent l="0" t="0" r="0" b="3810"/>
            <wp:wrapThrough wrapText="bothSides">
              <wp:wrapPolygon edited="0">
                <wp:start x="0" y="0"/>
                <wp:lineTo x="0" y="21405"/>
                <wp:lineTo x="21363" y="21405"/>
                <wp:lineTo x="21363" y="0"/>
                <wp:lineTo x="0" y="0"/>
              </wp:wrapPolygon>
            </wp:wrapThrough>
            <wp:docPr id="5" name="Picture 5" descr="C:\Users\madoreph1\Downloads\video-conference-5352757_1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oreph1\Downloads\video-conference-5352757_1920.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484755" cy="169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AC6">
        <w:rPr>
          <w:noProof/>
        </w:rPr>
        <mc:AlternateContent>
          <mc:Choice Requires="wps">
            <w:drawing>
              <wp:anchor distT="0" distB="0" distL="114300" distR="114300" simplePos="0" relativeHeight="251663872" behindDoc="0" locked="0" layoutInCell="1" allowOverlap="1" wp14:anchorId="5C4C9676" wp14:editId="733FDFE6">
                <wp:simplePos x="0" y="0"/>
                <wp:positionH relativeFrom="margin">
                  <wp:posOffset>1303802</wp:posOffset>
                </wp:positionH>
                <wp:positionV relativeFrom="paragraph">
                  <wp:posOffset>1991995</wp:posOffset>
                </wp:positionV>
                <wp:extent cx="6509351" cy="206814"/>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6509351" cy="206814"/>
                        </a:xfrm>
                        <a:prstGeom prst="rect">
                          <a:avLst/>
                        </a:prstGeom>
                        <a:noFill/>
                        <a:ln w="6350">
                          <a:noFill/>
                        </a:ln>
                      </wps:spPr>
                      <wps:txbx>
                        <w:txbxContent>
                          <w:p w14:paraId="698BA838" w14:textId="77C087DF" w:rsidR="00584AC6" w:rsidRPr="00584AC6" w:rsidRDefault="00584AC6" w:rsidP="00194F67">
                            <w:pPr>
                              <w:jc w:val="right"/>
                              <w:rPr>
                                <w:sz w:val="12"/>
                              </w:rPr>
                            </w:pPr>
                            <w:r w:rsidRPr="00584AC6">
                              <w:rPr>
                                <w:rFonts w:ascii="Arial" w:eastAsia="Times New Roman" w:hAnsi="Arial" w:cs="Arial"/>
                                <w:i/>
                                <w:iCs/>
                                <w:sz w:val="14"/>
                                <w:szCs w:val="24"/>
                              </w:rPr>
                              <w:t>Created in collaboration with ECNO, participating members from OASBO ICT and the Ministry of Education for the K-12 Cyber Awareness Month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C9676" id="Text Box 6" o:spid="_x0000_s1032" type="#_x0000_t202" style="position:absolute;left:0;text-align:left;margin-left:102.65pt;margin-top:156.85pt;width:512.55pt;height:16.3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" filled="f" stroked="f" strokeweight=".5pt">
                <v:textbox>
                  <w:txbxContent>
                    <w:p w14:paraId="698BA838" w14:textId="77C087DF" w:rsidR="00584AC6" w:rsidRPr="00584AC6" w:rsidRDefault="00584AC6" w:rsidP="00194F67">
                      <w:pPr>
                        <w:jc w:val="right"/>
                        <w:rPr>
                          <w:sz w:val="12"/>
                        </w:rPr>
                      </w:pPr>
                      <w:r w:rsidRPr="00584AC6">
                        <w:rPr>
                          <w:rFonts w:ascii="Arial" w:eastAsia="Times New Roman" w:hAnsi="Arial" w:cs="Arial"/>
                          <w:i/>
                          <w:iCs/>
                          <w:sz w:val="14"/>
                          <w:szCs w:val="24"/>
                        </w:rPr>
                        <w:t>Created in collaboration with ECNO, participating members from OASBO ICT and the Ministry of Education for the K-12 Cyber Awareness Month 2020.</w:t>
                      </w:r>
                    </w:p>
                  </w:txbxContent>
                </v:textbox>
                <w10:wrap anchorx="margin"/>
              </v:shape>
            </w:pict>
          </mc:Fallback>
        </mc:AlternateContent>
      </w:r>
    </w:p>
    <w:sectPr w:rsidR="005953A5" w:rsidRPr="005953A5">
      <w:headerReference w:type="even" r:id="rId67"/>
      <w:headerReference w:type="default" r:id="rId68"/>
      <w:footerReference w:type="even" r:id="rId69"/>
      <w:footerReference w:type="default" r:id="rId70"/>
      <w:headerReference w:type="first" r:id="rId71"/>
      <w:footerReference w:type="first" r:id="rId72"/>
      <w:type w:val="continuous"/>
      <w:pgSz w:w="12240" w:h="15840"/>
      <w:pgMar w:top="8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E1A07" w14:textId="77777777" w:rsidR="00B62827" w:rsidRDefault="00B62827" w:rsidP="003F1348">
      <w:r>
        <w:separator/>
      </w:r>
    </w:p>
  </w:endnote>
  <w:endnote w:type="continuationSeparator" w:id="0">
    <w:p w14:paraId="29CDFCBB" w14:textId="77777777" w:rsidR="00B62827" w:rsidRDefault="00B62827" w:rsidP="003F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D0439" w14:textId="77777777" w:rsidR="00987562" w:rsidRDefault="00987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B5F7D" w14:textId="77777777" w:rsidR="00987562" w:rsidRDefault="009875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26FF8" w14:textId="77777777" w:rsidR="00987562" w:rsidRDefault="00987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B9596" w14:textId="77777777" w:rsidR="00B62827" w:rsidRDefault="00B62827" w:rsidP="003F1348">
      <w:r>
        <w:separator/>
      </w:r>
    </w:p>
  </w:footnote>
  <w:footnote w:type="continuationSeparator" w:id="0">
    <w:p w14:paraId="6B3A70EA" w14:textId="77777777" w:rsidR="00B62827" w:rsidRDefault="00B62827" w:rsidP="003F1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D982C" w14:textId="77777777" w:rsidR="00987562" w:rsidRDefault="00987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1A8AB" w14:textId="77777777" w:rsidR="00987562" w:rsidRDefault="009875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60E3F" w14:textId="77777777" w:rsidR="00987562" w:rsidRDefault="00987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E2868"/>
    <w:multiLevelType w:val="hybridMultilevel"/>
    <w:tmpl w:val="7994C6E0"/>
    <w:lvl w:ilvl="0" w:tplc="30F0BFEC">
      <w:start w:val="1"/>
      <w:numFmt w:val="bullet"/>
      <w:lvlText w:val=""/>
      <w:lvlJc w:val="left"/>
      <w:pPr>
        <w:ind w:left="720" w:hanging="360"/>
      </w:pPr>
      <w:rPr>
        <w:rFonts w:ascii="Wingdings" w:hAnsi="Wingdings" w:hint="default"/>
        <w:color w:val="006699"/>
        <w:sz w:val="36"/>
        <w:szCs w:val="36"/>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305171"/>
    <w:multiLevelType w:val="hybridMultilevel"/>
    <w:tmpl w:val="27569336"/>
    <w:lvl w:ilvl="0" w:tplc="0BC86F78">
      <w:start w:val="1"/>
      <w:numFmt w:val="bullet"/>
      <w:lvlText w:val="•"/>
      <w:lvlJc w:val="left"/>
      <w:pPr>
        <w:ind w:left="1169" w:hanging="180"/>
      </w:pPr>
      <w:rPr>
        <w:rFonts w:ascii="Arial" w:eastAsia="Arial" w:hAnsi="Arial" w:hint="default"/>
        <w:w w:val="100"/>
        <w:sz w:val="22"/>
        <w:szCs w:val="22"/>
      </w:rPr>
    </w:lvl>
    <w:lvl w:ilvl="1" w:tplc="C92E9A9A">
      <w:start w:val="1"/>
      <w:numFmt w:val="bullet"/>
      <w:lvlText w:val="•"/>
      <w:lvlJc w:val="left"/>
      <w:pPr>
        <w:ind w:left="2268" w:hanging="180"/>
      </w:pPr>
      <w:rPr>
        <w:rFonts w:hint="default"/>
      </w:rPr>
    </w:lvl>
    <w:lvl w:ilvl="2" w:tplc="778CD9BA">
      <w:start w:val="1"/>
      <w:numFmt w:val="bullet"/>
      <w:lvlText w:val="•"/>
      <w:lvlJc w:val="left"/>
      <w:pPr>
        <w:ind w:left="3376" w:hanging="180"/>
      </w:pPr>
      <w:rPr>
        <w:rFonts w:hint="default"/>
      </w:rPr>
    </w:lvl>
    <w:lvl w:ilvl="3" w:tplc="6E1A4EB2">
      <w:start w:val="1"/>
      <w:numFmt w:val="bullet"/>
      <w:lvlText w:val="•"/>
      <w:lvlJc w:val="left"/>
      <w:pPr>
        <w:ind w:left="4484" w:hanging="180"/>
      </w:pPr>
      <w:rPr>
        <w:rFonts w:hint="default"/>
      </w:rPr>
    </w:lvl>
    <w:lvl w:ilvl="4" w:tplc="51300A18">
      <w:start w:val="1"/>
      <w:numFmt w:val="bullet"/>
      <w:lvlText w:val="•"/>
      <w:lvlJc w:val="left"/>
      <w:pPr>
        <w:ind w:left="5592" w:hanging="180"/>
      </w:pPr>
      <w:rPr>
        <w:rFonts w:hint="default"/>
      </w:rPr>
    </w:lvl>
    <w:lvl w:ilvl="5" w:tplc="9CAE2958">
      <w:start w:val="1"/>
      <w:numFmt w:val="bullet"/>
      <w:lvlText w:val="•"/>
      <w:lvlJc w:val="left"/>
      <w:pPr>
        <w:ind w:left="6700" w:hanging="180"/>
      </w:pPr>
      <w:rPr>
        <w:rFonts w:hint="default"/>
      </w:rPr>
    </w:lvl>
    <w:lvl w:ilvl="6" w:tplc="9DE4BFEA">
      <w:start w:val="1"/>
      <w:numFmt w:val="bullet"/>
      <w:lvlText w:val="•"/>
      <w:lvlJc w:val="left"/>
      <w:pPr>
        <w:ind w:left="7808" w:hanging="180"/>
      </w:pPr>
      <w:rPr>
        <w:rFonts w:hint="default"/>
      </w:rPr>
    </w:lvl>
    <w:lvl w:ilvl="7" w:tplc="1F44F098">
      <w:start w:val="1"/>
      <w:numFmt w:val="bullet"/>
      <w:lvlText w:val="•"/>
      <w:lvlJc w:val="left"/>
      <w:pPr>
        <w:ind w:left="8916" w:hanging="180"/>
      </w:pPr>
      <w:rPr>
        <w:rFonts w:hint="default"/>
      </w:rPr>
    </w:lvl>
    <w:lvl w:ilvl="8" w:tplc="BCBE52CE">
      <w:start w:val="1"/>
      <w:numFmt w:val="bullet"/>
      <w:lvlText w:val="•"/>
      <w:lvlJc w:val="left"/>
      <w:pPr>
        <w:ind w:left="10024" w:hanging="180"/>
      </w:pPr>
      <w:rPr>
        <w:rFonts w:hint="default"/>
      </w:rPr>
    </w:lvl>
  </w:abstractNum>
  <w:abstractNum w:abstractNumId="2" w15:restartNumberingAfterBreak="0">
    <w:nsid w:val="16EA46A5"/>
    <w:multiLevelType w:val="hybridMultilevel"/>
    <w:tmpl w:val="D4403CB6"/>
    <w:lvl w:ilvl="0" w:tplc="62BC50C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2D81178"/>
    <w:multiLevelType w:val="hybridMultilevel"/>
    <w:tmpl w:val="1F3213F4"/>
    <w:lvl w:ilvl="0" w:tplc="224ADD52">
      <w:numFmt w:val="bullet"/>
      <w:lvlText w:val="•"/>
      <w:lvlJc w:val="left"/>
      <w:pPr>
        <w:ind w:left="1440" w:hanging="720"/>
      </w:pPr>
      <w:rPr>
        <w:rFonts w:ascii="Arial" w:eastAsia="Arial"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8E71A3A"/>
    <w:multiLevelType w:val="hybridMultilevel"/>
    <w:tmpl w:val="5DB0C1A8"/>
    <w:lvl w:ilvl="0" w:tplc="01BCE6AE">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D7958E3"/>
    <w:multiLevelType w:val="hybridMultilevel"/>
    <w:tmpl w:val="860A9B68"/>
    <w:lvl w:ilvl="0" w:tplc="30F0BFEC">
      <w:start w:val="1"/>
      <w:numFmt w:val="bullet"/>
      <w:lvlText w:val=""/>
      <w:lvlJc w:val="left"/>
      <w:pPr>
        <w:ind w:left="1440" w:hanging="360"/>
      </w:pPr>
      <w:rPr>
        <w:rFonts w:ascii="Wingdings" w:hAnsi="Wingdings" w:hint="default"/>
        <w:color w:val="006699"/>
        <w:sz w:val="36"/>
        <w:szCs w:val="3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666496B"/>
    <w:multiLevelType w:val="hybridMultilevel"/>
    <w:tmpl w:val="974A7EF4"/>
    <w:lvl w:ilvl="0" w:tplc="224ADD52">
      <w:numFmt w:val="bullet"/>
      <w:lvlText w:val="•"/>
      <w:lvlJc w:val="left"/>
      <w:pPr>
        <w:ind w:left="1800" w:hanging="720"/>
      </w:pPr>
      <w:rPr>
        <w:rFonts w:ascii="Arial" w:eastAsia="Arial"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712E35E5"/>
    <w:multiLevelType w:val="hybridMultilevel"/>
    <w:tmpl w:val="ADC4EB66"/>
    <w:lvl w:ilvl="0" w:tplc="4E1E546E">
      <w:start w:val="1"/>
      <w:numFmt w:val="bullet"/>
      <w:lvlText w:val=""/>
      <w:lvlJc w:val="left"/>
      <w:pPr>
        <w:ind w:left="720" w:hanging="360"/>
      </w:pPr>
      <w:rPr>
        <w:rFonts w:ascii="Wingdings" w:hAnsi="Wingdings"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797204D"/>
    <w:multiLevelType w:val="hybridMultilevel"/>
    <w:tmpl w:val="78F012AE"/>
    <w:lvl w:ilvl="0" w:tplc="032E4ADA">
      <w:start w:val="1"/>
      <w:numFmt w:val="bullet"/>
      <w:lvlText w:val=""/>
      <w:lvlJc w:val="left"/>
      <w:pPr>
        <w:ind w:left="720" w:hanging="360"/>
      </w:pPr>
      <w:rPr>
        <w:rFonts w:ascii="Wingdings" w:hAnsi="Wingdings"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B843DD5"/>
    <w:multiLevelType w:val="hybridMultilevel"/>
    <w:tmpl w:val="D05E20B2"/>
    <w:lvl w:ilvl="0" w:tplc="30F0BFEC">
      <w:start w:val="1"/>
      <w:numFmt w:val="bullet"/>
      <w:lvlText w:val=""/>
      <w:lvlJc w:val="left"/>
      <w:pPr>
        <w:ind w:left="1440" w:hanging="360"/>
      </w:pPr>
      <w:rPr>
        <w:rFonts w:ascii="Wingdings" w:hAnsi="Wingdings" w:hint="default"/>
        <w:color w:val="006699"/>
        <w:sz w:val="36"/>
        <w:szCs w:val="3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9"/>
  </w:num>
  <w:num w:numId="6">
    <w:abstractNumId w:val="3"/>
  </w:num>
  <w:num w:numId="7">
    <w:abstractNumId w:val="6"/>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20"/>
  <w:drawingGridHorizontalSpacing w:val="110"/>
  <w:displayHorizontalDrawingGridEvery w:val="2"/>
  <w:characterSpacingControl w:val="doNotCompress"/>
  <w:hdrShapeDefaults>
    <o:shapedefaults v:ext="edit" spidmax="2049">
      <o:colormru v:ext="edit" colors="#036,#28517a,#369"/>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348"/>
    <w:rsid w:val="00000D70"/>
    <w:rsid w:val="0007112B"/>
    <w:rsid w:val="00071DD0"/>
    <w:rsid w:val="000774EA"/>
    <w:rsid w:val="000824FC"/>
    <w:rsid w:val="000D0CF3"/>
    <w:rsid w:val="000F4342"/>
    <w:rsid w:val="001009A1"/>
    <w:rsid w:val="00104909"/>
    <w:rsid w:val="00162256"/>
    <w:rsid w:val="00183B26"/>
    <w:rsid w:val="00194F67"/>
    <w:rsid w:val="001A57F5"/>
    <w:rsid w:val="001B18F7"/>
    <w:rsid w:val="001E0310"/>
    <w:rsid w:val="001E296A"/>
    <w:rsid w:val="002C3D34"/>
    <w:rsid w:val="002C7BD3"/>
    <w:rsid w:val="002D3DBC"/>
    <w:rsid w:val="002F6935"/>
    <w:rsid w:val="00300F85"/>
    <w:rsid w:val="00307F02"/>
    <w:rsid w:val="003265B3"/>
    <w:rsid w:val="00335054"/>
    <w:rsid w:val="0035592C"/>
    <w:rsid w:val="0036389A"/>
    <w:rsid w:val="00384663"/>
    <w:rsid w:val="00393030"/>
    <w:rsid w:val="003971E5"/>
    <w:rsid w:val="003B05CB"/>
    <w:rsid w:val="003B592E"/>
    <w:rsid w:val="003D6835"/>
    <w:rsid w:val="003F0B62"/>
    <w:rsid w:val="003F1348"/>
    <w:rsid w:val="00407CAA"/>
    <w:rsid w:val="00415D1B"/>
    <w:rsid w:val="00442C31"/>
    <w:rsid w:val="00460344"/>
    <w:rsid w:val="00473F1E"/>
    <w:rsid w:val="0048181A"/>
    <w:rsid w:val="0048552C"/>
    <w:rsid w:val="004A6C87"/>
    <w:rsid w:val="004B53E5"/>
    <w:rsid w:val="004C1736"/>
    <w:rsid w:val="004E394E"/>
    <w:rsid w:val="0050257C"/>
    <w:rsid w:val="00564063"/>
    <w:rsid w:val="00571984"/>
    <w:rsid w:val="00584AC6"/>
    <w:rsid w:val="00594851"/>
    <w:rsid w:val="005953A5"/>
    <w:rsid w:val="00595BAF"/>
    <w:rsid w:val="005A4163"/>
    <w:rsid w:val="005B6BD3"/>
    <w:rsid w:val="005D00EF"/>
    <w:rsid w:val="005F7CEB"/>
    <w:rsid w:val="00600097"/>
    <w:rsid w:val="00605B68"/>
    <w:rsid w:val="0060778E"/>
    <w:rsid w:val="00615C82"/>
    <w:rsid w:val="00621269"/>
    <w:rsid w:val="006243A7"/>
    <w:rsid w:val="00640739"/>
    <w:rsid w:val="00681D63"/>
    <w:rsid w:val="00686D43"/>
    <w:rsid w:val="00687E9B"/>
    <w:rsid w:val="006967C4"/>
    <w:rsid w:val="006A1C76"/>
    <w:rsid w:val="006B776F"/>
    <w:rsid w:val="006D2DDE"/>
    <w:rsid w:val="006E032D"/>
    <w:rsid w:val="006F09EC"/>
    <w:rsid w:val="00726B61"/>
    <w:rsid w:val="00744673"/>
    <w:rsid w:val="00752E78"/>
    <w:rsid w:val="00773FB0"/>
    <w:rsid w:val="00785E47"/>
    <w:rsid w:val="0079074B"/>
    <w:rsid w:val="007A2F89"/>
    <w:rsid w:val="007A3012"/>
    <w:rsid w:val="007A7465"/>
    <w:rsid w:val="007B0F53"/>
    <w:rsid w:val="007B7751"/>
    <w:rsid w:val="007C11C0"/>
    <w:rsid w:val="007C3298"/>
    <w:rsid w:val="007D25D2"/>
    <w:rsid w:val="007F0F50"/>
    <w:rsid w:val="00803596"/>
    <w:rsid w:val="00805CC5"/>
    <w:rsid w:val="00821FCB"/>
    <w:rsid w:val="00837EF9"/>
    <w:rsid w:val="00845D07"/>
    <w:rsid w:val="00863262"/>
    <w:rsid w:val="008666F2"/>
    <w:rsid w:val="0087148B"/>
    <w:rsid w:val="00877CBD"/>
    <w:rsid w:val="00895B3A"/>
    <w:rsid w:val="008C4C11"/>
    <w:rsid w:val="008D4F4C"/>
    <w:rsid w:val="008E6477"/>
    <w:rsid w:val="00900253"/>
    <w:rsid w:val="009006EE"/>
    <w:rsid w:val="009176E3"/>
    <w:rsid w:val="00932A35"/>
    <w:rsid w:val="00935C17"/>
    <w:rsid w:val="00937D7E"/>
    <w:rsid w:val="0094281B"/>
    <w:rsid w:val="00943413"/>
    <w:rsid w:val="00951BE6"/>
    <w:rsid w:val="00967D8D"/>
    <w:rsid w:val="00971BCF"/>
    <w:rsid w:val="00973E0D"/>
    <w:rsid w:val="00987562"/>
    <w:rsid w:val="009900B3"/>
    <w:rsid w:val="0099759A"/>
    <w:rsid w:val="009A2220"/>
    <w:rsid w:val="009A4058"/>
    <w:rsid w:val="009C382B"/>
    <w:rsid w:val="009E2EBF"/>
    <w:rsid w:val="009E44B8"/>
    <w:rsid w:val="00A14B10"/>
    <w:rsid w:val="00A32103"/>
    <w:rsid w:val="00A5353F"/>
    <w:rsid w:val="00A56F43"/>
    <w:rsid w:val="00A66E8E"/>
    <w:rsid w:val="00A91C92"/>
    <w:rsid w:val="00A95DCA"/>
    <w:rsid w:val="00AA2002"/>
    <w:rsid w:val="00AA4BA5"/>
    <w:rsid w:val="00AB3B5E"/>
    <w:rsid w:val="00AF1DAF"/>
    <w:rsid w:val="00AF69C1"/>
    <w:rsid w:val="00B30240"/>
    <w:rsid w:val="00B34B5C"/>
    <w:rsid w:val="00B564A5"/>
    <w:rsid w:val="00B62827"/>
    <w:rsid w:val="00B80550"/>
    <w:rsid w:val="00B94E2B"/>
    <w:rsid w:val="00B96638"/>
    <w:rsid w:val="00BB422F"/>
    <w:rsid w:val="00BC398E"/>
    <w:rsid w:val="00BD6B30"/>
    <w:rsid w:val="00BE32AA"/>
    <w:rsid w:val="00BF2A68"/>
    <w:rsid w:val="00C07A99"/>
    <w:rsid w:val="00C547BA"/>
    <w:rsid w:val="00C66F71"/>
    <w:rsid w:val="00C70970"/>
    <w:rsid w:val="00C7187C"/>
    <w:rsid w:val="00C81299"/>
    <w:rsid w:val="00C83F09"/>
    <w:rsid w:val="00CA21F9"/>
    <w:rsid w:val="00CA6940"/>
    <w:rsid w:val="00CB25DC"/>
    <w:rsid w:val="00CB5BE2"/>
    <w:rsid w:val="00CC40EA"/>
    <w:rsid w:val="00CE013E"/>
    <w:rsid w:val="00CE20DE"/>
    <w:rsid w:val="00CE4851"/>
    <w:rsid w:val="00D05D04"/>
    <w:rsid w:val="00D07A21"/>
    <w:rsid w:val="00D30C64"/>
    <w:rsid w:val="00D3132E"/>
    <w:rsid w:val="00D470AD"/>
    <w:rsid w:val="00D508F8"/>
    <w:rsid w:val="00D85806"/>
    <w:rsid w:val="00D85C9A"/>
    <w:rsid w:val="00DB0994"/>
    <w:rsid w:val="00DB2E66"/>
    <w:rsid w:val="00DE630A"/>
    <w:rsid w:val="00E148C7"/>
    <w:rsid w:val="00E351CD"/>
    <w:rsid w:val="00E47CB7"/>
    <w:rsid w:val="00E5591B"/>
    <w:rsid w:val="00E91AA1"/>
    <w:rsid w:val="00E9593B"/>
    <w:rsid w:val="00EC7038"/>
    <w:rsid w:val="00F0793F"/>
    <w:rsid w:val="00F27B06"/>
    <w:rsid w:val="00F65628"/>
    <w:rsid w:val="00F65D16"/>
    <w:rsid w:val="00F72AF2"/>
    <w:rsid w:val="00F82734"/>
    <w:rsid w:val="00F964AC"/>
    <w:rsid w:val="00F96703"/>
    <w:rsid w:val="00F968CD"/>
    <w:rsid w:val="00FB2D6F"/>
    <w:rsid w:val="00FD0FED"/>
    <w:rsid w:val="00FD7CE5"/>
    <w:rsid w:val="00FE02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6,#28517a,#369"/>
    </o:shapedefaults>
    <o:shapelayout v:ext="edit">
      <o:idmap v:ext="edit" data="1"/>
    </o:shapelayout>
  </w:shapeDefaults>
  <w:decimalSymbol w:val="."/>
  <w:listSeparator w:val=","/>
  <w14:docId w14:val="4160C193"/>
  <w15:docId w15:val="{4A5C3BCB-9E85-4AD1-A04C-6C984478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56"/>
      <w:ind w:left="1324"/>
      <w:outlineLvl w:val="0"/>
    </w:pPr>
    <w:rPr>
      <w:rFonts w:ascii="Arial" w:eastAsia="Arial" w:hAnsi="Arial"/>
      <w:b/>
      <w:bCs/>
      <w:sz w:val="34"/>
      <w:szCs w:val="34"/>
    </w:rPr>
  </w:style>
  <w:style w:type="paragraph" w:styleId="Heading2">
    <w:name w:val="heading 2"/>
    <w:basedOn w:val="Normal"/>
    <w:next w:val="Normal"/>
    <w:link w:val="Heading2Char"/>
    <w:uiPriority w:val="9"/>
    <w:unhideWhenUsed/>
    <w:qFormat/>
    <w:rsid w:val="00C7097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81"/>
      <w:ind w:left="1169"/>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F1348"/>
    <w:pPr>
      <w:tabs>
        <w:tab w:val="center" w:pos="4680"/>
        <w:tab w:val="right" w:pos="9360"/>
      </w:tabs>
    </w:pPr>
  </w:style>
  <w:style w:type="character" w:customStyle="1" w:styleId="HeaderChar">
    <w:name w:val="Header Char"/>
    <w:basedOn w:val="DefaultParagraphFont"/>
    <w:link w:val="Header"/>
    <w:uiPriority w:val="99"/>
    <w:rsid w:val="003F1348"/>
  </w:style>
  <w:style w:type="paragraph" w:styleId="Footer">
    <w:name w:val="footer"/>
    <w:basedOn w:val="Normal"/>
    <w:link w:val="FooterChar"/>
    <w:uiPriority w:val="99"/>
    <w:unhideWhenUsed/>
    <w:rsid w:val="003F1348"/>
    <w:pPr>
      <w:tabs>
        <w:tab w:val="center" w:pos="4680"/>
        <w:tab w:val="right" w:pos="9360"/>
      </w:tabs>
    </w:pPr>
  </w:style>
  <w:style w:type="character" w:customStyle="1" w:styleId="FooterChar">
    <w:name w:val="Footer Char"/>
    <w:basedOn w:val="DefaultParagraphFont"/>
    <w:link w:val="Footer"/>
    <w:uiPriority w:val="99"/>
    <w:rsid w:val="003F1348"/>
  </w:style>
  <w:style w:type="paragraph" w:styleId="BalloonText">
    <w:name w:val="Balloon Text"/>
    <w:basedOn w:val="Normal"/>
    <w:link w:val="BalloonTextChar"/>
    <w:uiPriority w:val="99"/>
    <w:semiHidden/>
    <w:unhideWhenUsed/>
    <w:rsid w:val="00744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673"/>
    <w:rPr>
      <w:rFonts w:ascii="Segoe UI" w:hAnsi="Segoe UI" w:cs="Segoe UI"/>
      <w:sz w:val="18"/>
      <w:szCs w:val="18"/>
    </w:rPr>
  </w:style>
  <w:style w:type="character" w:customStyle="1" w:styleId="BodyTextChar">
    <w:name w:val="Body Text Char"/>
    <w:basedOn w:val="DefaultParagraphFont"/>
    <w:link w:val="BodyText"/>
    <w:uiPriority w:val="1"/>
    <w:rsid w:val="00744673"/>
    <w:rPr>
      <w:rFonts w:ascii="Arial" w:eastAsia="Arial" w:hAnsi="Arial"/>
    </w:rPr>
  </w:style>
  <w:style w:type="character" w:customStyle="1" w:styleId="Heading2Char">
    <w:name w:val="Heading 2 Char"/>
    <w:basedOn w:val="DefaultParagraphFont"/>
    <w:link w:val="Heading2"/>
    <w:uiPriority w:val="9"/>
    <w:rsid w:val="00C7097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header" Target="header2.xml"/><Relationship Id="rId7" Type="http://schemas.openxmlformats.org/officeDocument/2006/relationships/webSettings" Target="webSettings.xml"/><Relationship Id="rId71"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61" Type="http://schemas.openxmlformats.org/officeDocument/2006/relationships/image" Target="media/image52.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image" Target="media/image42.png"/><Relationship Id="rId7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header" Target="header1.xml"/><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oreph1\OneDrive%20-%20Government%20of%20Ontario\Documents\1.%20CSAM\CSAM%202020\K-12%20CAM%20FINAL%20-%20EN\CA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53C90414D51843A653DED7FD6FF432" ma:contentTypeVersion="9" ma:contentTypeDescription="Create a new document." ma:contentTypeScope="" ma:versionID="f3185f0f21707e593b132fd451c377de">
  <xsd:schema xmlns:xsd="http://www.w3.org/2001/XMLSchema" xmlns:xs="http://www.w3.org/2001/XMLSchema" xmlns:p="http://schemas.microsoft.com/office/2006/metadata/properties" xmlns:ns3="0e130656-d4ac-4dec-a6e0-35487cca3b40" targetNamespace="http://schemas.microsoft.com/office/2006/metadata/properties" ma:root="true" ma:fieldsID="231290bfdd36837aebbaddac158d4992" ns3:_="">
    <xsd:import namespace="0e130656-d4ac-4dec-a6e0-35487cca3b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30656-d4ac-4dec-a6e0-35487cca3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9D0CD-B5F3-418F-88F6-41778E370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30656-d4ac-4dec-a6e0-35487cca3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419E7-9460-4021-902B-B6E40215B7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ADF454-A7B0-4DB5-B56E-F7675A227B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CAM_Template</Template>
  <TotalTime>197</TotalTime>
  <Pages>1</Pages>
  <Words>179</Words>
  <Characters>892</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Tips for Safeguarding Your Devices</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Video Conferencing for Participants</dc:title>
  <dc:creator/>
  <cp:lastModifiedBy>Madore, Philippe (CSC)</cp:lastModifiedBy>
  <cp:revision>91</cp:revision>
  <cp:lastPrinted>2020-10-13T01:29:00Z</cp:lastPrinted>
  <dcterms:created xsi:type="dcterms:W3CDTF">2020-10-16T18:55:00Z</dcterms:created>
  <dcterms:modified xsi:type="dcterms:W3CDTF">2020-10-17T00:35:00Z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Creator">
    <vt:lpwstr>Adobe InDesign 15.1 (Macintosh)</vt:lpwstr>
  </property>
  <property fmtid="{D5CDD505-2E9C-101B-9397-08002B2CF9AE}" pid="4" name="LastSaved">
    <vt:filetime>2020-09-22T00:00:00Z</vt:filetime>
  </property>
  <property fmtid="{D5CDD505-2E9C-101B-9397-08002B2CF9AE}" pid="5" name="MSIP_Label_034a106e-6316-442c-ad35-738afd673d2b_Enabled">
    <vt:lpwstr>True</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Owner">
    <vt:lpwstr>Cherlyne.Santhirarajan3@ontario.ca</vt:lpwstr>
  </property>
  <property fmtid="{D5CDD505-2E9C-101B-9397-08002B2CF9AE}" pid="8" name="MSIP_Label_034a106e-6316-442c-ad35-738afd673d2b_SetDate">
    <vt:lpwstr>2020-09-25T20:00:48.8234352Z</vt:lpwstr>
  </property>
  <property fmtid="{D5CDD505-2E9C-101B-9397-08002B2CF9AE}" pid="9" name="MSIP_Label_034a106e-6316-442c-ad35-738afd673d2b_Name">
    <vt:lpwstr>OPS - Unclassified Information</vt:lpwstr>
  </property>
  <property fmtid="{D5CDD505-2E9C-101B-9397-08002B2CF9AE}" pid="10" name="MSIP_Label_034a106e-6316-442c-ad35-738afd673d2b_Application">
    <vt:lpwstr>Microsoft Azure Information Protection</vt:lpwstr>
  </property>
  <property fmtid="{D5CDD505-2E9C-101B-9397-08002B2CF9AE}" pid="11" name="MSIP_Label_034a106e-6316-442c-ad35-738afd673d2b_ActionId">
    <vt:lpwstr>e6c170b8-5339-46e7-9d43-7a56cace2ad9</vt:lpwstr>
  </property>
  <property fmtid="{D5CDD505-2E9C-101B-9397-08002B2CF9AE}" pid="12" name="MSIP_Label_034a106e-6316-442c-ad35-738afd673d2b_Extended_MSFT_Method">
    <vt:lpwstr>Manual</vt:lpwstr>
  </property>
  <property fmtid="{D5CDD505-2E9C-101B-9397-08002B2CF9AE}" pid="13" name="Sensitivity">
    <vt:lpwstr>OPS - Unclassified Information</vt:lpwstr>
  </property>
  <property fmtid="{D5CDD505-2E9C-101B-9397-08002B2CF9AE}" pid="14" name="ContentTypeId">
    <vt:lpwstr>0x0101007A53C90414D51843A653DED7FD6FF432</vt:lpwstr>
  </property>
</Properties>
</file>